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16D" w14:textId="77777777" w:rsidR="001B6D23" w:rsidRDefault="001B6D23"/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1954"/>
        <w:gridCol w:w="283"/>
        <w:gridCol w:w="3087"/>
      </w:tblGrid>
      <w:tr w:rsidR="001B6D23" w:rsidRPr="005B07E6" w14:paraId="45245566" w14:textId="77777777" w:rsidTr="0016254B">
        <w:tc>
          <w:tcPr>
            <w:tcW w:w="926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593A74" w14:textId="28BD7BF8" w:rsidR="001B6D23" w:rsidRPr="005B07E6" w:rsidRDefault="001B6D23" w:rsidP="00604147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290775">
              <w:rPr>
                <w:b/>
                <w:sz w:val="24"/>
              </w:rPr>
              <w:t xml:space="preserve">per a provisió d’un lloc de treball </w:t>
            </w:r>
            <w:r w:rsidR="00604147">
              <w:rPr>
                <w:b/>
                <w:sz w:val="24"/>
              </w:rPr>
              <w:t>de tècnic</w:t>
            </w:r>
            <w:r w:rsidR="004D6EDA">
              <w:rPr>
                <w:b/>
                <w:sz w:val="24"/>
              </w:rPr>
              <w:t xml:space="preserve"> de suport</w:t>
            </w:r>
            <w:r w:rsidR="00604147">
              <w:rPr>
                <w:b/>
                <w:sz w:val="24"/>
              </w:rPr>
              <w:t xml:space="preserve"> (codi </w:t>
            </w:r>
            <w:r w:rsidR="005E282C">
              <w:rPr>
                <w:b/>
                <w:sz w:val="24"/>
              </w:rPr>
              <w:t>SD2</w:t>
            </w:r>
            <w:r w:rsidR="004D6EDA">
              <w:rPr>
                <w:b/>
                <w:sz w:val="24"/>
              </w:rPr>
              <w:t>aSD4</w:t>
            </w:r>
            <w:r w:rsidR="00604147">
              <w:rPr>
                <w:b/>
                <w:sz w:val="24"/>
              </w:rPr>
              <w:t>01/20</w:t>
            </w:r>
            <w:r w:rsidR="00F436FF">
              <w:rPr>
                <w:b/>
                <w:sz w:val="24"/>
              </w:rPr>
              <w:t>2</w:t>
            </w:r>
            <w:r w:rsidR="004D6EDA">
              <w:rPr>
                <w:b/>
                <w:sz w:val="24"/>
              </w:rPr>
              <w:t>4</w:t>
            </w:r>
            <w:r w:rsidRPr="00290775">
              <w:rPr>
                <w:b/>
                <w:sz w:val="24"/>
              </w:rPr>
              <w:t>)</w:t>
            </w:r>
          </w:p>
        </w:tc>
      </w:tr>
      <w:tr w:rsidR="001B6D23" w:rsidRPr="005B07E6" w14:paraId="036B3F26" w14:textId="77777777" w:rsidTr="0016254B">
        <w:tc>
          <w:tcPr>
            <w:tcW w:w="926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768092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5D32DD9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1B6D23" w:rsidRPr="005B07E6" w14:paraId="6B68EFB0" w14:textId="77777777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4625A1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14:paraId="0C27E50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18AE76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14:paraId="78DB754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E83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14:paraId="1175B3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B6D23" w:rsidRPr="005B07E6" w14:paraId="7FF4E4E7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33C0214F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14:paraId="6CCA9C9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E6B60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14:paraId="34E234F0" w14:textId="57C2B109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Dona</w:t>
            </w:r>
            <w:r w:rsidR="005E282C">
              <w:rPr>
                <w:sz w:val="18"/>
                <w:szCs w:val="18"/>
              </w:rPr>
              <w:t xml:space="preserve"> </w:t>
            </w:r>
            <w:r w:rsidR="005E282C"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82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5E282C">
              <w:rPr>
                <w:sz w:val="18"/>
                <w:szCs w:val="18"/>
              </w:rPr>
              <w:fldChar w:fldCharType="end"/>
            </w:r>
            <w:r w:rsidR="005E282C">
              <w:rPr>
                <w:sz w:val="18"/>
                <w:szCs w:val="18"/>
              </w:rPr>
              <w:t>Altre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515A17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14:paraId="09E060F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6D23" w:rsidRPr="005B07E6" w14:paraId="4BFCD37D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0FE77D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14:paraId="6D47572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E859D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14:paraId="40CBC7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4AF7D0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14:paraId="3B5BCE0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B6D23" w:rsidRPr="005B07E6" w14:paraId="4FA35164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4A4B8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14:paraId="66409A8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14:paraId="57757CD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52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58DE3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14:paraId="04520D2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00A2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A226A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14:paraId="15649B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B6D23" w:rsidRPr="005B07E6" w14:paraId="495B9E69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63CF3" w14:textId="463BAB5E" w:rsidR="001B6D23" w:rsidRPr="005B07E6" w:rsidRDefault="00DF2736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discapacitat</w:t>
            </w:r>
          </w:p>
          <w:p w14:paraId="1E0D050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  <w:p w14:paraId="7486B3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9229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A19E4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40E68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Adaptació</w:t>
            </w:r>
          </w:p>
          <w:p w14:paraId="6CD8846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D23" w:rsidRPr="005B07E6" w14:paraId="088A39EB" w14:textId="77777777" w:rsidTr="0016254B">
        <w:tc>
          <w:tcPr>
            <w:tcW w:w="92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AD8F0E5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9E57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7E6">
              <w:rPr>
                <w:b/>
                <w:sz w:val="20"/>
                <w:szCs w:val="20"/>
              </w:rPr>
              <w:t>de la persona que presenta la sol·licitud</w:t>
            </w:r>
            <w:r>
              <w:rPr>
                <w:sz w:val="16"/>
                <w:szCs w:val="16"/>
              </w:rPr>
              <w:t xml:space="preserve"> 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1B6D23" w:rsidRPr="005B07E6" w14:paraId="69AD4CFE" w14:textId="77777777" w:rsidTr="0016254B">
        <w:trPr>
          <w:gridAfter w:val="2"/>
          <w:wAfter w:w="3370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CA98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acadèmic</w:t>
            </w:r>
          </w:p>
          <w:p w14:paraId="615FE8D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tcBorders>
              <w:left w:val="nil"/>
            </w:tcBorders>
          </w:tcPr>
          <w:p w14:paraId="37739F26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14:paraId="386FA476" w14:textId="77777777" w:rsidR="001B6D23" w:rsidRDefault="001B6D23" w:rsidP="001B6D2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B6D23" w:rsidRPr="005B07E6" w14:paraId="1170C85D" w14:textId="77777777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E0503D5" w14:textId="77777777" w:rsidR="001B6D23" w:rsidRPr="005B07E6" w:rsidRDefault="001B6D23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1B6D23" w:rsidRPr="005B07E6" w14:paraId="119642F7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C3644A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39C78A79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</w:t>
            </w:r>
            <w:r w:rsidR="00604147">
              <w:rPr>
                <w:sz w:val="18"/>
                <w:szCs w:val="18"/>
              </w:rPr>
              <w:t>i al taulell d’anuncis del CED</w:t>
            </w:r>
            <w:r>
              <w:rPr>
                <w:sz w:val="18"/>
                <w:szCs w:val="18"/>
              </w:rPr>
              <w:t xml:space="preserve">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  <w:p w14:paraId="18EB2FD2" w14:textId="6C98B794" w:rsidR="004D6114" w:rsidRPr="005B07E6" w:rsidRDefault="004D6114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58C5B2A4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93AFA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1B6D23" w:rsidRPr="005B07E6" w14:paraId="7CED8560" w14:textId="77777777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6320C9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1B6D23" w:rsidRPr="005B07E6" w14:paraId="01FF262C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F22A338" w14:textId="77777777" w:rsidR="001B6D23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2EDC7230" w14:textId="77777777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14:paraId="5A1562EB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catalana requerit per la convocatòria;</w:t>
            </w:r>
          </w:p>
          <w:p w14:paraId="0180B627" w14:textId="7A06C1B8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</w:t>
            </w:r>
            <w:r w:rsidR="00A16CEE">
              <w:rPr>
                <w:sz w:val="18"/>
                <w:szCs w:val="18"/>
              </w:rPr>
              <w:t>castellana</w:t>
            </w:r>
            <w:r>
              <w:rPr>
                <w:sz w:val="18"/>
                <w:szCs w:val="18"/>
              </w:rPr>
              <w:t xml:space="preserve"> requerit per la convocatòria;</w:t>
            </w:r>
          </w:p>
          <w:p w14:paraId="0A491BB4" w14:textId="6EA49B15" w:rsidR="004D6EDA" w:rsidRDefault="004D6EDA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</w:t>
            </w:r>
            <w:r>
              <w:rPr>
                <w:sz w:val="18"/>
                <w:szCs w:val="18"/>
              </w:rPr>
              <w:t>anglesa</w:t>
            </w:r>
            <w:r>
              <w:rPr>
                <w:sz w:val="18"/>
                <w:szCs w:val="18"/>
              </w:rPr>
              <w:t xml:space="preserve"> requerit per la convocatòria;</w:t>
            </w:r>
          </w:p>
          <w:p w14:paraId="31B43C50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estic </w:t>
            </w:r>
            <w:r w:rsidRPr="00E91E0F">
              <w:rPr>
                <w:sz w:val="18"/>
                <w:szCs w:val="18"/>
              </w:rPr>
              <w:t xml:space="preserve">inhabilitat per sentència ferma per a l’exercici de les funcions públiques, ni </w:t>
            </w:r>
            <w:r>
              <w:rPr>
                <w:sz w:val="18"/>
                <w:szCs w:val="18"/>
              </w:rPr>
              <w:t>he estat</w:t>
            </w:r>
            <w:r w:rsidRPr="00E91E0F">
              <w:rPr>
                <w:sz w:val="18"/>
                <w:szCs w:val="18"/>
              </w:rPr>
              <w:t xml:space="preserve"> separat per resolució disciplinària ferma del servei de cap administració pública</w:t>
            </w:r>
            <w:r>
              <w:rPr>
                <w:sz w:val="18"/>
                <w:szCs w:val="18"/>
              </w:rPr>
              <w:t>;</w:t>
            </w:r>
          </w:p>
          <w:p w14:paraId="6A7A8CB8" w14:textId="77777777"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</w:t>
            </w:r>
            <w:r>
              <w:rPr>
                <w:sz w:val="18"/>
                <w:szCs w:val="18"/>
              </w:rPr>
              <w:t>;</w:t>
            </w:r>
          </w:p>
          <w:p w14:paraId="7A756FDE" w14:textId="77777777" w:rsidR="001B6D23" w:rsidRPr="005B07E6" w:rsidRDefault="001B6D23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14:paraId="326CF618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  <w:p w14:paraId="06518F9D" w14:textId="37181867" w:rsidR="004D6114" w:rsidRPr="005B07E6" w:rsidRDefault="004D6114" w:rsidP="0016254B">
            <w:pPr>
              <w:ind w:left="228" w:hanging="228"/>
              <w:rPr>
                <w:sz w:val="18"/>
                <w:szCs w:val="18"/>
              </w:rPr>
            </w:pPr>
          </w:p>
        </w:tc>
      </w:tr>
      <w:tr w:rsidR="001B6D23" w:rsidRPr="005B07E6" w14:paraId="1F79DA4B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46818F0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891767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1B6D23" w:rsidRPr="005B07E6" w14:paraId="2C8A2FE7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B831C9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55AAAE2" w14:textId="6D0F1919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604147">
              <w:rPr>
                <w:sz w:val="18"/>
                <w:szCs w:val="18"/>
              </w:rPr>
              <w:t xml:space="preserve"> Autoritzo al CED</w:t>
            </w:r>
            <w:r w:rsidRPr="005B07E6">
              <w:rPr>
                <w:sz w:val="18"/>
                <w:szCs w:val="18"/>
              </w:rPr>
              <w:t xml:space="preserve">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14:paraId="364C69F8" w14:textId="1929C5EC" w:rsidR="004D6114" w:rsidRPr="005B07E6" w:rsidRDefault="004D6114" w:rsidP="00F436FF">
            <w:pPr>
              <w:rPr>
                <w:sz w:val="18"/>
                <w:szCs w:val="18"/>
              </w:rPr>
            </w:pPr>
          </w:p>
        </w:tc>
      </w:tr>
      <w:tr w:rsidR="001B6D23" w:rsidRPr="005B07E6" w14:paraId="4890E320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81C78A8" w14:textId="12B2DE5B" w:rsidR="00604147" w:rsidRDefault="00604147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730911F6" w14:textId="3E03007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435462C" w14:textId="5AD1CC4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53EADCD" w14:textId="77777777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36C9B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1B6D23" w:rsidRPr="005B07E6" w14:paraId="31591ECE" w14:textId="77777777" w:rsidTr="00C804E1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662022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DEBAC90" w14:textId="314523AE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14:paraId="5D01A5E8" w14:textId="77777777" w:rsidR="001B6D23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sol·licitant.</w:t>
            </w:r>
          </w:p>
          <w:p w14:paraId="6C49C0C1" w14:textId="77777777" w:rsidR="004D6EDA" w:rsidRDefault="004D6EDA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CV </w:t>
            </w:r>
          </w:p>
          <w:p w14:paraId="0C62AAA6" w14:textId="77777777" w:rsidR="004D6EDA" w:rsidRDefault="004D6EDA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Carta de presentació</w:t>
            </w:r>
          </w:p>
          <w:p w14:paraId="66BCB6C1" w14:textId="77777777" w:rsidR="004D6EDA" w:rsidRDefault="004D6EDA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Acreditació dels mèrits indispensables de la convocatòria i els que es desitgi que sigui valorats</w:t>
            </w:r>
          </w:p>
          <w:p w14:paraId="2C8CD1CB" w14:textId="3A22566B" w:rsidR="004D6EDA" w:rsidRPr="005B07E6" w:rsidRDefault="004D6EDA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2562DBBF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42FF984E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6282CF8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5FB30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1B6D23" w:rsidRPr="00907F7A" w14:paraId="5A2B2A22" w14:textId="77777777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14:paraId="5C94F292" w14:textId="4335851B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  <w:p w14:paraId="592AB01E" w14:textId="59CF4CA2" w:rsidR="001B6D23" w:rsidRPr="004D6114" w:rsidRDefault="001B6D23" w:rsidP="0016254B">
            <w:pPr>
              <w:rPr>
                <w:sz w:val="18"/>
                <w:szCs w:val="18"/>
              </w:rPr>
            </w:pPr>
            <w:r w:rsidRPr="004D6114">
              <w:rPr>
                <w:sz w:val="18"/>
                <w:szCs w:val="18"/>
              </w:rPr>
              <w:t xml:space="preserve">D’acord amb </w:t>
            </w:r>
            <w:r w:rsidR="00604147" w:rsidRPr="004D6114">
              <w:rPr>
                <w:sz w:val="18"/>
                <w:szCs w:val="18"/>
              </w:rPr>
              <w:t>la normativa vigent</w:t>
            </w:r>
            <w:r w:rsidRPr="004D6114">
              <w:rPr>
                <w:sz w:val="18"/>
                <w:szCs w:val="18"/>
              </w:rPr>
              <w:t xml:space="preserve"> de protecció de dades de caràcter personal, us informem que les vostres dades passaran a formar part d’un fitxe</w:t>
            </w:r>
            <w:r w:rsidR="00604147" w:rsidRPr="004D6114">
              <w:rPr>
                <w:sz w:val="18"/>
                <w:szCs w:val="18"/>
              </w:rPr>
              <w:t>r del qual és responsable el CED</w:t>
            </w:r>
            <w:r w:rsidRPr="004D6114">
              <w:rPr>
                <w:sz w:val="18"/>
                <w:szCs w:val="18"/>
              </w:rPr>
              <w:t>. Aquestes dades seran tractades amb confidencialitat i amb la finalitat de gestionar la vostr</w:t>
            </w:r>
            <w:r w:rsidR="00604147" w:rsidRPr="004D6114">
              <w:rPr>
                <w:sz w:val="18"/>
                <w:szCs w:val="18"/>
              </w:rPr>
              <w:t>a relació amb l’Institut. El CED</w:t>
            </w:r>
            <w:r w:rsidRPr="004D6114">
              <w:rPr>
                <w:sz w:val="18"/>
                <w:szCs w:val="18"/>
              </w:rPr>
              <w:t xml:space="preserve">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</w:t>
            </w:r>
            <w:r w:rsidR="00604147" w:rsidRPr="004D6114">
              <w:rPr>
                <w:sz w:val="18"/>
                <w:szCs w:val="18"/>
              </w:rPr>
              <w:t>osició us podeu dirigir al CED</w:t>
            </w:r>
            <w:r w:rsidRPr="004D6114">
              <w:rPr>
                <w:sz w:val="18"/>
                <w:szCs w:val="18"/>
              </w:rPr>
              <w:t xml:space="preserve"> per escrit (</w:t>
            </w:r>
            <w:r w:rsidR="00604147" w:rsidRPr="004D6114">
              <w:rPr>
                <w:sz w:val="18"/>
                <w:szCs w:val="18"/>
              </w:rPr>
              <w:t xml:space="preserve">carrer de ca </w:t>
            </w:r>
            <w:proofErr w:type="spellStart"/>
            <w:r w:rsidR="00604147" w:rsidRPr="004D6114">
              <w:rPr>
                <w:sz w:val="18"/>
                <w:szCs w:val="18"/>
              </w:rPr>
              <w:t>n’Altayó</w:t>
            </w:r>
            <w:proofErr w:type="spellEnd"/>
            <w:r w:rsidR="00604147" w:rsidRPr="004D6114">
              <w:rPr>
                <w:sz w:val="18"/>
                <w:szCs w:val="18"/>
              </w:rPr>
              <w:t>, Edifici E2, 08193 Bellaterra, Barcelona,</w:t>
            </w:r>
            <w:r w:rsidRPr="004D6114">
              <w:rPr>
                <w:sz w:val="18"/>
                <w:szCs w:val="18"/>
              </w:rPr>
              <w:t xml:space="preserve"> o</w:t>
            </w:r>
            <w:r w:rsidR="00604147" w:rsidRPr="004D6114">
              <w:rPr>
                <w:sz w:val="18"/>
                <w:szCs w:val="18"/>
              </w:rPr>
              <w:t xml:space="preserve"> a </w:t>
            </w:r>
            <w:hyperlink r:id="rId8" w:history="1">
              <w:r w:rsidR="00604147" w:rsidRPr="004D6114">
                <w:rPr>
                  <w:sz w:val="18"/>
                  <w:szCs w:val="18"/>
                </w:rPr>
                <w:t>personaldata@ced.uab.es</w:t>
              </w:r>
            </w:hyperlink>
          </w:p>
          <w:p w14:paraId="2496AB47" w14:textId="77777777" w:rsidR="00604147" w:rsidRDefault="00604147" w:rsidP="0016254B">
            <w:pPr>
              <w:rPr>
                <w:sz w:val="16"/>
                <w:szCs w:val="16"/>
              </w:rPr>
            </w:pPr>
          </w:p>
          <w:p w14:paraId="55B34A03" w14:textId="77777777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</w:tc>
      </w:tr>
      <w:tr w:rsidR="001B6D23" w:rsidRPr="005B07E6" w14:paraId="58C50945" w14:textId="77777777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14:paraId="44FC3A6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1B59A2B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1B6D23" w:rsidRPr="005B07E6" w14:paraId="475D1172" w14:textId="77777777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14:paraId="1A018964" w14:textId="77777777"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7"/>
          </w:p>
          <w:p w14:paraId="48007554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54A1F39A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640B3DD9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E50A50C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6D87077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085F3410" w14:textId="66E696F1" w:rsidR="001B6D23" w:rsidRPr="005B07E6" w:rsidRDefault="001B6D23" w:rsidP="00604147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</w:t>
            </w:r>
            <w:r w:rsidR="00604147">
              <w:rPr>
                <w:b/>
                <w:szCs w:val="22"/>
              </w:rPr>
              <w:t>l Centre d’Estudis Demogràfics</w:t>
            </w:r>
          </w:p>
        </w:tc>
      </w:tr>
    </w:tbl>
    <w:p w14:paraId="58730EC4" w14:textId="77777777" w:rsidR="00206A83" w:rsidRDefault="00206A83" w:rsidP="00206A83">
      <w:pPr>
        <w:rPr>
          <w:rFonts w:cs="Arial"/>
          <w:b/>
          <w:szCs w:val="22"/>
        </w:rPr>
      </w:pPr>
    </w:p>
    <w:p w14:paraId="510A5290" w14:textId="77777777" w:rsidR="00206A83" w:rsidRDefault="00206A83" w:rsidP="00206A83">
      <w:pPr>
        <w:rPr>
          <w:rFonts w:cs="Arial"/>
          <w:b/>
          <w:szCs w:val="22"/>
        </w:rPr>
      </w:pPr>
    </w:p>
    <w:p w14:paraId="140E4498" w14:textId="77777777" w:rsidR="00206A83" w:rsidRDefault="00206A83" w:rsidP="00206A83">
      <w:pPr>
        <w:rPr>
          <w:rFonts w:cs="Arial"/>
          <w:b/>
          <w:szCs w:val="22"/>
        </w:rPr>
      </w:pPr>
    </w:p>
    <w:p w14:paraId="026A2C60" w14:textId="77777777" w:rsidR="00206A83" w:rsidRDefault="00206A83" w:rsidP="00206A83">
      <w:pPr>
        <w:rPr>
          <w:rFonts w:cs="Arial"/>
          <w:b/>
          <w:szCs w:val="22"/>
        </w:rPr>
      </w:pPr>
    </w:p>
    <w:p w14:paraId="3E351858" w14:textId="77777777" w:rsidR="00206A83" w:rsidRDefault="00206A83" w:rsidP="00206A83">
      <w:pPr>
        <w:rPr>
          <w:rFonts w:cs="Arial"/>
          <w:b/>
          <w:szCs w:val="22"/>
        </w:rPr>
      </w:pPr>
    </w:p>
    <w:sectPr w:rsidR="00206A83" w:rsidSect="00CB03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8A4F" w14:textId="77777777" w:rsidR="00CB035D" w:rsidRDefault="00CB035D">
      <w:r>
        <w:separator/>
      </w:r>
    </w:p>
  </w:endnote>
  <w:endnote w:type="continuationSeparator" w:id="0">
    <w:p w14:paraId="019E06E8" w14:textId="77777777" w:rsidR="00CB035D" w:rsidRDefault="00CB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05AF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600F20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CBA6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3E0E7F23" w14:textId="77777777" w:rsidR="00A12C32" w:rsidRDefault="001B6D23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B2D68" wp14:editId="1D09EE3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0B81A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"/>
          </w:pict>
        </mc:Fallback>
      </mc:AlternateContent>
    </w:r>
  </w:p>
  <w:p w14:paraId="4D3047C4" w14:textId="77777777" w:rsidR="00A12C32" w:rsidRPr="00444D41" w:rsidRDefault="00C804E1" w:rsidP="00C804E1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Carrer de ca </w:t>
    </w:r>
    <w:proofErr w:type="spellStart"/>
    <w:r>
      <w:rPr>
        <w:rFonts w:cs="Arial"/>
        <w:sz w:val="14"/>
        <w:szCs w:val="14"/>
      </w:rPr>
      <w:t>n’Altayó</w:t>
    </w:r>
    <w:proofErr w:type="spellEnd"/>
    <w:r>
      <w:rPr>
        <w:rFonts w:cs="Arial"/>
        <w:sz w:val="14"/>
        <w:szCs w:val="14"/>
      </w:rPr>
      <w:t xml:space="preserve">, Edifici E2 08193 Bellaterra, Barcelona, </w:t>
    </w:r>
    <w:proofErr w:type="spellStart"/>
    <w:r>
      <w:rPr>
        <w:rFonts w:cs="Arial"/>
        <w:sz w:val="14"/>
        <w:szCs w:val="14"/>
      </w:rPr>
      <w:t>email</w:t>
    </w:r>
    <w:proofErr w:type="spellEnd"/>
    <w:r>
      <w:rPr>
        <w:rFonts w:cs="Arial"/>
        <w:sz w:val="14"/>
        <w:szCs w:val="14"/>
      </w:rPr>
      <w:t xml:space="preserve">: demog@ced.uab.es, web: </w:t>
    </w:r>
    <w:hyperlink r:id="rId1" w:history="1">
      <w:r w:rsidRPr="00684BFE">
        <w:rPr>
          <w:rStyle w:val="Hipervnculo"/>
          <w:rFonts w:cs="Arial"/>
          <w:sz w:val="14"/>
          <w:szCs w:val="14"/>
        </w:rPr>
        <w:t>http://ced.uab.es</w:t>
      </w:r>
    </w:hyperlink>
    <w:r>
      <w:rPr>
        <w:rFonts w:cs="Arial"/>
        <w:sz w:val="14"/>
        <w:szCs w:val="14"/>
      </w:rPr>
      <w:t xml:space="preserve"> NIF: Q5855973C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8284" w14:textId="77777777" w:rsidR="00CB035D" w:rsidRDefault="00CB035D">
      <w:r>
        <w:separator/>
      </w:r>
    </w:p>
  </w:footnote>
  <w:footnote w:type="continuationSeparator" w:id="0">
    <w:p w14:paraId="0C876F23" w14:textId="77777777" w:rsidR="00CB035D" w:rsidRDefault="00CB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8DB0" w14:textId="0D4ADD4F" w:rsidR="0084094D" w:rsidRPr="00A71A2D" w:rsidRDefault="00604147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571AE0EF" wp14:editId="21DE1BFE">
          <wp:extent cx="1945167" cy="1373034"/>
          <wp:effectExtent l="0" t="0" r="0" b="0"/>
          <wp:docPr id="3" name="Imagen 3" descr="../../../../../Desktop/LogotiposCED%20(arrastrado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tiposCED%20(arrastrado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93" cy="14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0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E1"/>
    <w:rsid w:val="00040BC5"/>
    <w:rsid w:val="00064E38"/>
    <w:rsid w:val="00065832"/>
    <w:rsid w:val="0012131B"/>
    <w:rsid w:val="00145E72"/>
    <w:rsid w:val="001B6D23"/>
    <w:rsid w:val="001C090B"/>
    <w:rsid w:val="001C75FA"/>
    <w:rsid w:val="001D536E"/>
    <w:rsid w:val="001F7AC0"/>
    <w:rsid w:val="00206A83"/>
    <w:rsid w:val="0034755A"/>
    <w:rsid w:val="003D1B9E"/>
    <w:rsid w:val="003D5AAE"/>
    <w:rsid w:val="0042585A"/>
    <w:rsid w:val="00444D41"/>
    <w:rsid w:val="004D6114"/>
    <w:rsid w:val="004D6EDA"/>
    <w:rsid w:val="005031B1"/>
    <w:rsid w:val="0051706B"/>
    <w:rsid w:val="00522844"/>
    <w:rsid w:val="00536AC3"/>
    <w:rsid w:val="00555336"/>
    <w:rsid w:val="00564FAE"/>
    <w:rsid w:val="005E282C"/>
    <w:rsid w:val="005F1CED"/>
    <w:rsid w:val="00604147"/>
    <w:rsid w:val="0061537C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860BB7"/>
    <w:rsid w:val="009401AC"/>
    <w:rsid w:val="00946671"/>
    <w:rsid w:val="00961944"/>
    <w:rsid w:val="00977489"/>
    <w:rsid w:val="00987C44"/>
    <w:rsid w:val="00A12C32"/>
    <w:rsid w:val="00A16CEE"/>
    <w:rsid w:val="00A21652"/>
    <w:rsid w:val="00A51F94"/>
    <w:rsid w:val="00A63EC8"/>
    <w:rsid w:val="00A71A2D"/>
    <w:rsid w:val="00A831C1"/>
    <w:rsid w:val="00AA5933"/>
    <w:rsid w:val="00AA5FBE"/>
    <w:rsid w:val="00AC4AC8"/>
    <w:rsid w:val="00AD68ED"/>
    <w:rsid w:val="00B15B7A"/>
    <w:rsid w:val="00B31B8B"/>
    <w:rsid w:val="00BB0D93"/>
    <w:rsid w:val="00BB3C2C"/>
    <w:rsid w:val="00C804E1"/>
    <w:rsid w:val="00CA295A"/>
    <w:rsid w:val="00CB035D"/>
    <w:rsid w:val="00CC4B47"/>
    <w:rsid w:val="00CF2FD3"/>
    <w:rsid w:val="00D93E06"/>
    <w:rsid w:val="00DB221D"/>
    <w:rsid w:val="00DF2736"/>
    <w:rsid w:val="00E060C5"/>
    <w:rsid w:val="00EE1E29"/>
    <w:rsid w:val="00F23439"/>
    <w:rsid w:val="00F436FF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ced.ua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d.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pujol/Desktop/4.cafc2_sol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E3C2-93F7-FC40-A9DD-32484F0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4.cafc2_sol1.dotx</Template>
  <TotalTime>4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4005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Usuario de Microsoft Office</dc:creator>
  <cp:lastModifiedBy>Herminia Pujol Estragués</cp:lastModifiedBy>
  <cp:revision>2</cp:revision>
  <cp:lastPrinted>2016-05-23T13:09:00Z</cp:lastPrinted>
  <dcterms:created xsi:type="dcterms:W3CDTF">2024-03-22T11:26:00Z</dcterms:created>
  <dcterms:modified xsi:type="dcterms:W3CDTF">2024-03-22T11:26:00Z</dcterms:modified>
</cp:coreProperties>
</file>