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C16D" w14:textId="77777777" w:rsidR="001B6D23" w:rsidRDefault="001B6D23"/>
    <w:tbl>
      <w:tblPr>
        <w:tblW w:w="92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850"/>
        <w:gridCol w:w="1954"/>
        <w:gridCol w:w="283"/>
        <w:gridCol w:w="3087"/>
      </w:tblGrid>
      <w:tr w:rsidR="001B6D23" w:rsidRPr="005B07E6" w14:paraId="45245566" w14:textId="77777777" w:rsidTr="0016254B">
        <w:tc>
          <w:tcPr>
            <w:tcW w:w="9260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7593A74" w14:textId="3BED9189" w:rsidR="001B6D23" w:rsidRPr="005B07E6" w:rsidRDefault="001B6D23" w:rsidP="00604147">
            <w:pPr>
              <w:jc w:val="left"/>
              <w:rPr>
                <w:b/>
                <w:sz w:val="24"/>
              </w:rPr>
            </w:pPr>
            <w:r w:rsidRPr="005B07E6">
              <w:rPr>
                <w:b/>
                <w:sz w:val="24"/>
              </w:rPr>
              <w:t xml:space="preserve">Sol·licitud </w:t>
            </w:r>
            <w:r w:rsidRPr="00290775">
              <w:rPr>
                <w:b/>
                <w:sz w:val="24"/>
              </w:rPr>
              <w:t xml:space="preserve">per a provisió d’un lloc de treball </w:t>
            </w:r>
            <w:r w:rsidR="00604147">
              <w:rPr>
                <w:b/>
                <w:sz w:val="24"/>
              </w:rPr>
              <w:t xml:space="preserve">de tècnic (codi </w:t>
            </w:r>
            <w:r w:rsidR="005E282C">
              <w:rPr>
                <w:b/>
                <w:sz w:val="24"/>
              </w:rPr>
              <w:t>SD2</w:t>
            </w:r>
            <w:r w:rsidR="00604147">
              <w:rPr>
                <w:b/>
                <w:sz w:val="24"/>
              </w:rPr>
              <w:t>01/20</w:t>
            </w:r>
            <w:r w:rsidR="00F436FF">
              <w:rPr>
                <w:b/>
                <w:sz w:val="24"/>
              </w:rPr>
              <w:t>2</w:t>
            </w:r>
            <w:r w:rsidR="005E282C">
              <w:rPr>
                <w:b/>
                <w:sz w:val="24"/>
              </w:rPr>
              <w:t>3</w:t>
            </w:r>
            <w:r w:rsidRPr="00290775">
              <w:rPr>
                <w:b/>
                <w:sz w:val="24"/>
              </w:rPr>
              <w:t>)</w:t>
            </w:r>
          </w:p>
        </w:tc>
      </w:tr>
      <w:tr w:rsidR="001B6D23" w:rsidRPr="005B07E6" w14:paraId="036B3F26" w14:textId="77777777" w:rsidTr="0016254B">
        <w:tc>
          <w:tcPr>
            <w:tcW w:w="9260" w:type="dxa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7680920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5D32DD93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d’identificació de la persona que presenta la sol·licitud</w:t>
            </w:r>
          </w:p>
        </w:tc>
      </w:tr>
      <w:tr w:rsidR="001B6D23" w:rsidRPr="005B07E6" w14:paraId="6B68EFB0" w14:textId="77777777" w:rsidTr="0016254B"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44625A1D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</w:t>
            </w:r>
          </w:p>
          <w:p w14:paraId="0C27E50D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87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718AE761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Primer cognom</w:t>
            </w:r>
          </w:p>
          <w:p w14:paraId="78DB7543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87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162E8374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Segon cognom</w:t>
            </w:r>
          </w:p>
          <w:p w14:paraId="1175B337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1B6D23" w:rsidRPr="005B07E6" w14:paraId="7FF4E4E7" w14:textId="77777777" w:rsidTr="0016254B">
        <w:tc>
          <w:tcPr>
            <w:tcW w:w="3086" w:type="dxa"/>
            <w:tcBorders>
              <w:right w:val="nil"/>
            </w:tcBorders>
            <w:shd w:val="clear" w:color="auto" w:fill="auto"/>
          </w:tcPr>
          <w:p w14:paraId="33C0214F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DNI/NIE/Passaport</w:t>
            </w:r>
          </w:p>
          <w:p w14:paraId="6CCA9C9A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8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3E6B609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Gènere:</w:t>
            </w:r>
          </w:p>
          <w:p w14:paraId="34E234F0" w14:textId="57C2B109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Pr="005B07E6">
              <w:rPr>
                <w:sz w:val="18"/>
                <w:szCs w:val="18"/>
              </w:rPr>
              <w:t>Home</w:t>
            </w:r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2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Pr="005B07E6">
              <w:rPr>
                <w:sz w:val="18"/>
                <w:szCs w:val="18"/>
              </w:rPr>
              <w:t>Dona</w:t>
            </w:r>
            <w:r w:rsidR="005E282C">
              <w:rPr>
                <w:sz w:val="18"/>
                <w:szCs w:val="18"/>
              </w:rPr>
              <w:t xml:space="preserve"> </w:t>
            </w:r>
            <w:r w:rsidR="005E282C"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82C">
              <w:rPr>
                <w:sz w:val="18"/>
                <w:szCs w:val="18"/>
              </w:rPr>
              <w:instrText xml:space="preserve"> FORMCHECKBOX </w:instrText>
            </w:r>
            <w:r w:rsidR="005E282C">
              <w:rPr>
                <w:sz w:val="18"/>
                <w:szCs w:val="18"/>
              </w:rPr>
            </w:r>
            <w:r w:rsidR="005E282C">
              <w:rPr>
                <w:sz w:val="18"/>
                <w:szCs w:val="18"/>
              </w:rPr>
              <w:fldChar w:fldCharType="separate"/>
            </w:r>
            <w:r w:rsidR="005E282C">
              <w:rPr>
                <w:sz w:val="18"/>
                <w:szCs w:val="18"/>
              </w:rPr>
              <w:fldChar w:fldCharType="end"/>
            </w:r>
            <w:r w:rsidR="005E282C">
              <w:rPr>
                <w:sz w:val="18"/>
                <w:szCs w:val="18"/>
              </w:rPr>
              <w:t>Altre</w:t>
            </w:r>
          </w:p>
        </w:tc>
        <w:tc>
          <w:tcPr>
            <w:tcW w:w="3087" w:type="dxa"/>
            <w:tcBorders>
              <w:left w:val="nil"/>
            </w:tcBorders>
            <w:shd w:val="clear" w:color="auto" w:fill="auto"/>
          </w:tcPr>
          <w:p w14:paraId="6515A178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Data de naixement</w:t>
            </w:r>
          </w:p>
          <w:p w14:paraId="09E060F9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1B6D23" w:rsidRPr="005B07E6" w14:paraId="4BFCD37D" w14:textId="77777777" w:rsidTr="0016254B">
        <w:tc>
          <w:tcPr>
            <w:tcW w:w="3086" w:type="dxa"/>
            <w:tcBorders>
              <w:right w:val="nil"/>
            </w:tcBorders>
            <w:shd w:val="clear" w:color="auto" w:fill="auto"/>
          </w:tcPr>
          <w:p w14:paraId="70FE77D0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Telèfon fix</w:t>
            </w:r>
          </w:p>
          <w:p w14:paraId="6D47572D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8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4E859D9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Telèfon mòbil</w:t>
            </w:r>
          </w:p>
          <w:p w14:paraId="40CBC774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87" w:type="dxa"/>
            <w:tcBorders>
              <w:left w:val="nil"/>
            </w:tcBorders>
            <w:shd w:val="clear" w:color="auto" w:fill="auto"/>
          </w:tcPr>
          <w:p w14:paraId="64AF7D03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Adreça de correu electrònic</w:t>
            </w:r>
          </w:p>
          <w:p w14:paraId="3B5BCE0E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1B6D23" w:rsidRPr="005B07E6" w14:paraId="4FA35164" w14:textId="77777777" w:rsidTr="0016254B">
        <w:tc>
          <w:tcPr>
            <w:tcW w:w="30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D4A4B89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Adreça postal</w:t>
            </w:r>
          </w:p>
          <w:p w14:paraId="66409A8A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 de la via, número i pis</w:t>
            </w:r>
          </w:p>
          <w:p w14:paraId="57757CD1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08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25237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  <w:p w14:paraId="7858DE38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Població</w:t>
            </w:r>
            <w:r>
              <w:rPr>
                <w:sz w:val="18"/>
                <w:szCs w:val="18"/>
              </w:rPr>
              <w:t xml:space="preserve"> i país</w:t>
            </w:r>
          </w:p>
          <w:p w14:paraId="04520D2C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0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D00A27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  <w:p w14:paraId="7A226AB5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Codi postal</w:t>
            </w:r>
          </w:p>
          <w:p w14:paraId="15649B37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1B6D23" w:rsidRPr="005B07E6" w14:paraId="495B9E69" w14:textId="77777777" w:rsidTr="0016254B">
        <w:tc>
          <w:tcPr>
            <w:tcW w:w="30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763CF3" w14:textId="463BAB5E" w:rsidR="001B6D23" w:rsidRPr="005B07E6" w:rsidRDefault="00DF2736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cas de discapacitat</w:t>
            </w:r>
          </w:p>
          <w:p w14:paraId="1E0D0508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Tipus</w:t>
            </w:r>
          </w:p>
          <w:p w14:paraId="7486B3B5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9229C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A19E40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  <w:p w14:paraId="7840E685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Adaptació</w:t>
            </w:r>
          </w:p>
          <w:p w14:paraId="6CD88462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6D23" w:rsidRPr="005B07E6" w14:paraId="088A39EB" w14:textId="77777777" w:rsidTr="0016254B">
        <w:tc>
          <w:tcPr>
            <w:tcW w:w="926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AD8F0E5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4F9E575C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acadèmiques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B07E6">
              <w:rPr>
                <w:b/>
                <w:sz w:val="20"/>
                <w:szCs w:val="20"/>
              </w:rPr>
              <w:t>de la persona que presenta la sol·licitud</w:t>
            </w:r>
            <w:r>
              <w:rPr>
                <w:sz w:val="16"/>
                <w:szCs w:val="16"/>
              </w:rPr>
              <w:t xml:space="preserve"> (Base 3</w:t>
            </w:r>
            <w:r w:rsidRPr="00BF0274">
              <w:rPr>
                <w:sz w:val="16"/>
                <w:szCs w:val="16"/>
              </w:rPr>
              <w:t xml:space="preserve"> i </w:t>
            </w:r>
            <w:r>
              <w:rPr>
                <w:sz w:val="16"/>
                <w:szCs w:val="16"/>
              </w:rPr>
              <w:t xml:space="preserve">7 </w:t>
            </w:r>
            <w:r w:rsidRPr="00BF0274">
              <w:rPr>
                <w:sz w:val="16"/>
                <w:szCs w:val="16"/>
              </w:rPr>
              <w:t>de la convocatòria)</w:t>
            </w:r>
          </w:p>
        </w:tc>
      </w:tr>
      <w:tr w:rsidR="001B6D23" w:rsidRPr="005B07E6" w14:paraId="69AD4CFE" w14:textId="77777777" w:rsidTr="0016254B">
        <w:trPr>
          <w:gridAfter w:val="2"/>
          <w:wAfter w:w="3370" w:type="dxa"/>
        </w:trPr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DCA983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Títol acadèmic</w:t>
            </w:r>
          </w:p>
          <w:p w14:paraId="615FE8D2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54" w:type="dxa"/>
            <w:tcBorders>
              <w:left w:val="nil"/>
            </w:tcBorders>
          </w:tcPr>
          <w:p w14:paraId="37739F26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</w:tc>
      </w:tr>
    </w:tbl>
    <w:p w14:paraId="386FA476" w14:textId="77777777" w:rsidR="001B6D23" w:rsidRDefault="001B6D23" w:rsidP="001B6D23">
      <w:pPr>
        <w:rPr>
          <w:sz w:val="20"/>
          <w:szCs w:val="20"/>
        </w:rPr>
      </w:pP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1B6D23" w:rsidRPr="005B07E6" w14:paraId="1170C85D" w14:textId="77777777" w:rsidTr="0016254B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E0503D5" w14:textId="77777777" w:rsidR="001B6D23" w:rsidRPr="005B07E6" w:rsidRDefault="001B6D23" w:rsidP="0016254B">
            <w:pPr>
              <w:jc w:val="left"/>
              <w:rPr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Notificació i comunicació</w:t>
            </w:r>
          </w:p>
        </w:tc>
      </w:tr>
      <w:tr w:rsidR="001B6D23" w:rsidRPr="005B07E6" w14:paraId="119642F7" w14:textId="77777777" w:rsidTr="0016254B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EC3644A" w14:textId="77777777" w:rsidR="001B6D23" w:rsidRPr="005B07E6" w:rsidRDefault="001B6D23" w:rsidP="0016254B">
            <w:pPr>
              <w:rPr>
                <w:sz w:val="18"/>
                <w:szCs w:val="18"/>
              </w:rPr>
            </w:pPr>
          </w:p>
          <w:p w14:paraId="39C78A79" w14:textId="77777777" w:rsidR="001B6D23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9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Accepto rebre les notificacions i les comunicacions electròniques dels actes administratius relacionats amb aquesta sol·licitud a l’adreça de correu electrònic especificada a la sol·licitud</w:t>
            </w:r>
            <w:r>
              <w:rPr>
                <w:sz w:val="18"/>
                <w:szCs w:val="18"/>
              </w:rPr>
              <w:t xml:space="preserve"> i dono el meu consentiment per fer públic nom i/o DNI en les diverses resolucions de la convocatòria al web </w:t>
            </w:r>
            <w:r w:rsidR="00604147">
              <w:rPr>
                <w:sz w:val="18"/>
                <w:szCs w:val="18"/>
              </w:rPr>
              <w:t>i al taulell d’anuncis del CED</w:t>
            </w:r>
            <w:r>
              <w:rPr>
                <w:sz w:val="18"/>
                <w:szCs w:val="18"/>
              </w:rPr>
              <w:t xml:space="preserve"> o d’altres mitjans de comunicació</w:t>
            </w:r>
            <w:r w:rsidRPr="005B07E6">
              <w:rPr>
                <w:sz w:val="18"/>
                <w:szCs w:val="18"/>
              </w:rPr>
              <w:t>.</w:t>
            </w:r>
          </w:p>
          <w:p w14:paraId="18EB2FD2" w14:textId="6C98B794" w:rsidR="004D6114" w:rsidRPr="005B07E6" w:rsidRDefault="004D6114" w:rsidP="0016254B">
            <w:pPr>
              <w:rPr>
                <w:sz w:val="18"/>
                <w:szCs w:val="18"/>
              </w:rPr>
            </w:pPr>
          </w:p>
        </w:tc>
      </w:tr>
      <w:tr w:rsidR="001B6D23" w:rsidRPr="005B07E6" w14:paraId="58C5B2A4" w14:textId="77777777" w:rsidTr="0016254B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C93AFA2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</w:tc>
      </w:tr>
      <w:tr w:rsidR="001B6D23" w:rsidRPr="005B07E6" w14:paraId="7CED8560" w14:textId="77777777" w:rsidTr="0016254B">
        <w:tc>
          <w:tcPr>
            <w:tcW w:w="923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36320C9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Declaració</w:t>
            </w:r>
          </w:p>
        </w:tc>
      </w:tr>
      <w:tr w:rsidR="001B6D23" w:rsidRPr="005B07E6" w14:paraId="01FF262C" w14:textId="77777777" w:rsidTr="0016254B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F22A338" w14:textId="77777777" w:rsidR="001B6D23" w:rsidRDefault="001B6D23" w:rsidP="0016254B">
            <w:pPr>
              <w:jc w:val="left"/>
              <w:rPr>
                <w:sz w:val="18"/>
                <w:szCs w:val="18"/>
              </w:rPr>
            </w:pPr>
          </w:p>
          <w:p w14:paraId="2EDC7230" w14:textId="77777777" w:rsidR="001B6D23" w:rsidRDefault="001B6D23" w:rsidP="0016254B">
            <w:pPr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 xml:space="preserve">D’acord </w:t>
            </w:r>
            <w:r>
              <w:rPr>
                <w:sz w:val="18"/>
                <w:szCs w:val="18"/>
              </w:rPr>
              <w:t>amb el que estableix la Base 3 i 7</w:t>
            </w:r>
            <w:r w:rsidRPr="005B07E6">
              <w:rPr>
                <w:sz w:val="18"/>
                <w:szCs w:val="18"/>
              </w:rPr>
              <w:t xml:space="preserve"> de la convocatòria, declaro que:</w:t>
            </w:r>
          </w:p>
          <w:p w14:paraId="5A1562EB" w14:textId="77777777" w:rsidR="001B6D23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tinc el nivell de suficiència de la llengua catalana requerit per la convocatòria;</w:t>
            </w:r>
          </w:p>
          <w:p w14:paraId="0180B627" w14:textId="7A06C1B8" w:rsidR="001B6D23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tinc el nivell de suficiència de la llengua </w:t>
            </w:r>
            <w:r w:rsidR="00A16CEE">
              <w:rPr>
                <w:sz w:val="18"/>
                <w:szCs w:val="18"/>
              </w:rPr>
              <w:t>castellana</w:t>
            </w:r>
            <w:r>
              <w:rPr>
                <w:sz w:val="18"/>
                <w:szCs w:val="18"/>
              </w:rPr>
              <w:t xml:space="preserve"> requerit per la convocatòria;</w:t>
            </w:r>
          </w:p>
          <w:p w14:paraId="31B43C50" w14:textId="77777777" w:rsidR="001B6D23" w:rsidRDefault="001B6D23" w:rsidP="0016254B">
            <w:pPr>
              <w:ind w:left="228" w:hanging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 estic </w:t>
            </w:r>
            <w:r w:rsidRPr="00E91E0F">
              <w:rPr>
                <w:sz w:val="18"/>
                <w:szCs w:val="18"/>
              </w:rPr>
              <w:t xml:space="preserve">inhabilitat per sentència ferma per a l’exercici de les funcions públiques, ni </w:t>
            </w:r>
            <w:r>
              <w:rPr>
                <w:sz w:val="18"/>
                <w:szCs w:val="18"/>
              </w:rPr>
              <w:t>he estat</w:t>
            </w:r>
            <w:r w:rsidRPr="00E91E0F">
              <w:rPr>
                <w:sz w:val="18"/>
                <w:szCs w:val="18"/>
              </w:rPr>
              <w:t xml:space="preserve"> separat per resolució disciplinària ferma del servei de cap administració pública</w:t>
            </w:r>
            <w:r>
              <w:rPr>
                <w:sz w:val="18"/>
                <w:szCs w:val="18"/>
              </w:rPr>
              <w:t>;</w:t>
            </w:r>
          </w:p>
          <w:p w14:paraId="6A7A8CB8" w14:textId="77777777" w:rsidR="001B6D23" w:rsidRPr="005B07E6" w:rsidRDefault="001B6D23" w:rsidP="0016254B">
            <w:pPr>
              <w:ind w:left="228" w:hanging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estic al corrent de les obligacions tributàries amb l’Administració General de l’Estat, la Seguretat Social i la Generalitat de Catalunya</w:t>
            </w:r>
            <w:r>
              <w:rPr>
                <w:sz w:val="18"/>
                <w:szCs w:val="18"/>
              </w:rPr>
              <w:t>;</w:t>
            </w:r>
          </w:p>
          <w:p w14:paraId="7A756FDE" w14:textId="77777777" w:rsidR="001B6D23" w:rsidRPr="005B07E6" w:rsidRDefault="001B6D23" w:rsidP="0016254B">
            <w:pPr>
              <w:ind w:left="228" w:hanging="228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11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rFonts w:cs="Arial"/>
                <w:sz w:val="18"/>
                <w:szCs w:val="18"/>
              </w:rPr>
              <w:t xml:space="preserve">no pateixo cap malaltia o </w:t>
            </w:r>
            <w:r>
              <w:rPr>
                <w:rFonts w:cs="Arial"/>
                <w:sz w:val="18"/>
                <w:szCs w:val="18"/>
              </w:rPr>
              <w:t>discapacitat</w:t>
            </w:r>
            <w:r w:rsidRPr="005B07E6">
              <w:rPr>
                <w:rFonts w:cs="Arial"/>
                <w:sz w:val="18"/>
                <w:szCs w:val="18"/>
              </w:rPr>
              <w:t xml:space="preserve"> físic</w:t>
            </w:r>
            <w:r>
              <w:rPr>
                <w:rFonts w:cs="Arial"/>
                <w:sz w:val="18"/>
                <w:szCs w:val="18"/>
              </w:rPr>
              <w:t>a</w:t>
            </w:r>
            <w:r w:rsidRPr="005B07E6">
              <w:rPr>
                <w:rFonts w:cs="Arial"/>
                <w:sz w:val="18"/>
                <w:szCs w:val="18"/>
              </w:rPr>
              <w:t xml:space="preserve"> que </w:t>
            </w:r>
            <w:r>
              <w:rPr>
                <w:rFonts w:cs="Arial"/>
                <w:sz w:val="18"/>
                <w:szCs w:val="18"/>
              </w:rPr>
              <w:t>m</w:t>
            </w:r>
            <w:r w:rsidRPr="005B07E6">
              <w:rPr>
                <w:rFonts w:cs="Arial"/>
                <w:sz w:val="18"/>
                <w:szCs w:val="18"/>
              </w:rPr>
              <w:t xml:space="preserve">’impedeixi desenvolupar </w:t>
            </w:r>
            <w:r>
              <w:rPr>
                <w:rFonts w:cs="Arial"/>
                <w:sz w:val="18"/>
                <w:szCs w:val="18"/>
              </w:rPr>
              <w:t>el contracte</w:t>
            </w:r>
            <w:r w:rsidRPr="005B07E6">
              <w:rPr>
                <w:rFonts w:cs="Arial"/>
                <w:sz w:val="18"/>
                <w:szCs w:val="18"/>
              </w:rPr>
              <w:t>,</w:t>
            </w:r>
          </w:p>
          <w:p w14:paraId="326CF618" w14:textId="77777777" w:rsidR="001B6D23" w:rsidRDefault="001B6D23" w:rsidP="0016254B">
            <w:pPr>
              <w:ind w:left="228" w:hanging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12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són certes i completes les dades d’aquesta sol·licitud, així com tota la documentació annexa i em comprometo a complir les condicions especificades a l</w:t>
            </w:r>
            <w:r>
              <w:rPr>
                <w:sz w:val="18"/>
                <w:szCs w:val="18"/>
              </w:rPr>
              <w:t>a convocatòria si obtinc el contracte</w:t>
            </w:r>
            <w:r w:rsidRPr="005B07E6">
              <w:rPr>
                <w:sz w:val="18"/>
                <w:szCs w:val="18"/>
              </w:rPr>
              <w:t>.</w:t>
            </w:r>
          </w:p>
          <w:p w14:paraId="06518F9D" w14:textId="37181867" w:rsidR="004D6114" w:rsidRPr="005B07E6" w:rsidRDefault="004D6114" w:rsidP="0016254B">
            <w:pPr>
              <w:ind w:left="228" w:hanging="228"/>
              <w:rPr>
                <w:sz w:val="18"/>
                <w:szCs w:val="18"/>
              </w:rPr>
            </w:pPr>
          </w:p>
        </w:tc>
      </w:tr>
      <w:tr w:rsidR="001B6D23" w:rsidRPr="005B07E6" w14:paraId="1F79DA4B" w14:textId="77777777" w:rsidTr="0016254B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14:paraId="346818F0" w14:textId="77777777" w:rsidR="001B6D23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18917673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Autoritzo</w:t>
            </w:r>
          </w:p>
        </w:tc>
      </w:tr>
      <w:tr w:rsidR="001B6D23" w:rsidRPr="005B07E6" w14:paraId="2C8A2FE7" w14:textId="77777777" w:rsidTr="0016254B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0B831C9" w14:textId="77777777" w:rsidR="001B6D23" w:rsidRPr="005B07E6" w:rsidRDefault="001B6D23" w:rsidP="0016254B">
            <w:pPr>
              <w:rPr>
                <w:sz w:val="18"/>
                <w:szCs w:val="18"/>
              </w:rPr>
            </w:pPr>
          </w:p>
          <w:p w14:paraId="555AAAE2" w14:textId="6D0F1919" w:rsidR="001B6D23" w:rsidRPr="005B07E6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14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 w:rsidR="00604147">
              <w:rPr>
                <w:sz w:val="18"/>
                <w:szCs w:val="18"/>
              </w:rPr>
              <w:t xml:space="preserve"> Autoritzo al CED</w:t>
            </w:r>
            <w:r w:rsidRPr="005B07E6">
              <w:rPr>
                <w:sz w:val="18"/>
                <w:szCs w:val="18"/>
              </w:rPr>
              <w:t xml:space="preserve"> a consultar durant la vigència de la sol·licitud les meves dades en altres administracions o organismes per comprovar que compleixo les condicions requerides per accedir a l’objecte d’aquesta sol·licitud.</w:t>
            </w:r>
            <w:r>
              <w:rPr>
                <w:sz w:val="18"/>
                <w:szCs w:val="18"/>
              </w:rPr>
              <w:t xml:space="preserve"> En cas que hi hagi dificultats tècniques que impedeixin o dificultin la cessió de dades, em comprometo a aportar els documents requerits.</w:t>
            </w:r>
          </w:p>
          <w:p w14:paraId="364C69F8" w14:textId="1929C5EC" w:rsidR="004D6114" w:rsidRPr="005B07E6" w:rsidRDefault="004D6114" w:rsidP="00F436FF">
            <w:pPr>
              <w:rPr>
                <w:sz w:val="18"/>
                <w:szCs w:val="18"/>
              </w:rPr>
            </w:pPr>
          </w:p>
        </w:tc>
      </w:tr>
      <w:tr w:rsidR="001B6D23" w:rsidRPr="005B07E6" w14:paraId="4890E320" w14:textId="77777777" w:rsidTr="0016254B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14:paraId="381C78A8" w14:textId="12B2DE5B" w:rsidR="00604147" w:rsidRDefault="00604147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730911F6" w14:textId="3E030074" w:rsidR="00F436FF" w:rsidRDefault="00F436FF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1435462C" w14:textId="5AD1CC44" w:rsidR="00F436FF" w:rsidRDefault="00F436FF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3D963514" w14:textId="467F1B14" w:rsidR="00F436FF" w:rsidRDefault="00F436FF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153EADCD" w14:textId="77777777" w:rsidR="00F436FF" w:rsidRDefault="00F436FF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136C9B5C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Documentació annexa</w:t>
            </w:r>
          </w:p>
        </w:tc>
      </w:tr>
      <w:tr w:rsidR="001B6D23" w:rsidRPr="005B07E6" w14:paraId="31591ECE" w14:textId="77777777" w:rsidTr="00C804E1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9662022" w14:textId="77777777" w:rsidR="001B6D23" w:rsidRPr="005B07E6" w:rsidRDefault="001B6D23" w:rsidP="0016254B">
            <w:pPr>
              <w:rPr>
                <w:sz w:val="18"/>
                <w:szCs w:val="18"/>
              </w:rPr>
            </w:pPr>
          </w:p>
          <w:p w14:paraId="5DEBAC90" w14:textId="314523AE" w:rsidR="001B6D23" w:rsidRDefault="001B6D23" w:rsidP="0016254B">
            <w:pPr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Adjunteu la documentació següent:</w:t>
            </w:r>
          </w:p>
          <w:p w14:paraId="2C8CD1CB" w14:textId="77777777" w:rsidR="001B6D23" w:rsidRPr="005B07E6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Fotocòpia del DNI, NIE</w:t>
            </w:r>
            <w:r w:rsidRPr="005B07E6">
              <w:rPr>
                <w:rFonts w:cs="Arial"/>
                <w:sz w:val="18"/>
                <w:szCs w:val="18"/>
              </w:rPr>
              <w:t xml:space="preserve"> o passaport </w:t>
            </w:r>
            <w:r>
              <w:rPr>
                <w:rFonts w:cs="Arial"/>
                <w:sz w:val="18"/>
                <w:szCs w:val="18"/>
              </w:rPr>
              <w:t>del sol·licitant.</w:t>
            </w:r>
          </w:p>
        </w:tc>
      </w:tr>
      <w:tr w:rsidR="001B6D23" w:rsidRPr="005B07E6" w14:paraId="2562DBBF" w14:textId="77777777" w:rsidTr="0016254B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14:paraId="42FF984E" w14:textId="77777777" w:rsidR="001B6D23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6282CF83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4F5FB300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Protecció de dades</w:t>
            </w:r>
          </w:p>
        </w:tc>
      </w:tr>
      <w:tr w:rsidR="001B6D23" w:rsidRPr="00907F7A" w14:paraId="5A2B2A22" w14:textId="77777777" w:rsidTr="0016254B">
        <w:tc>
          <w:tcPr>
            <w:tcW w:w="9237" w:type="dxa"/>
            <w:tcBorders>
              <w:top w:val="single" w:sz="8" w:space="0" w:color="auto"/>
            </w:tcBorders>
            <w:shd w:val="clear" w:color="auto" w:fill="auto"/>
          </w:tcPr>
          <w:p w14:paraId="5C94F292" w14:textId="4335851B" w:rsidR="001B6D23" w:rsidRPr="00907F7A" w:rsidRDefault="001B6D23" w:rsidP="0016254B">
            <w:pPr>
              <w:jc w:val="left"/>
              <w:rPr>
                <w:sz w:val="16"/>
                <w:szCs w:val="16"/>
              </w:rPr>
            </w:pPr>
          </w:p>
          <w:p w14:paraId="592AB01E" w14:textId="59CF4CA2" w:rsidR="001B6D23" w:rsidRPr="004D6114" w:rsidRDefault="001B6D23" w:rsidP="0016254B">
            <w:pPr>
              <w:rPr>
                <w:sz w:val="18"/>
                <w:szCs w:val="18"/>
              </w:rPr>
            </w:pPr>
            <w:r w:rsidRPr="004D6114">
              <w:rPr>
                <w:sz w:val="18"/>
                <w:szCs w:val="18"/>
              </w:rPr>
              <w:t xml:space="preserve">D’acord amb </w:t>
            </w:r>
            <w:r w:rsidR="00604147" w:rsidRPr="004D6114">
              <w:rPr>
                <w:sz w:val="18"/>
                <w:szCs w:val="18"/>
              </w:rPr>
              <w:t>la normativa vigent</w:t>
            </w:r>
            <w:r w:rsidRPr="004D6114">
              <w:rPr>
                <w:sz w:val="18"/>
                <w:szCs w:val="18"/>
              </w:rPr>
              <w:t xml:space="preserve"> de protecció de dades de caràcter personal, us informem que les vostres dades passaran a formar part d’un fitxe</w:t>
            </w:r>
            <w:r w:rsidR="00604147" w:rsidRPr="004D6114">
              <w:rPr>
                <w:sz w:val="18"/>
                <w:szCs w:val="18"/>
              </w:rPr>
              <w:t>r del qual és responsable el CED</w:t>
            </w:r>
            <w:r w:rsidRPr="004D6114">
              <w:rPr>
                <w:sz w:val="18"/>
                <w:szCs w:val="18"/>
              </w:rPr>
              <w:t>. Aquestes dades seran tractades amb confidencialitat i amb la finalitat de gestionar la vostr</w:t>
            </w:r>
            <w:r w:rsidR="00604147" w:rsidRPr="004D6114">
              <w:rPr>
                <w:sz w:val="18"/>
                <w:szCs w:val="18"/>
              </w:rPr>
              <w:t>a relació amb l’Institut. El CED</w:t>
            </w:r>
            <w:r w:rsidRPr="004D6114">
              <w:rPr>
                <w:sz w:val="18"/>
                <w:szCs w:val="18"/>
              </w:rPr>
              <w:t xml:space="preserve"> ha adoptat les mesures de seguretat necessàries per garantir la confidencialitat, seguretat i integritat de les dades. Mitjançant la lectura d’aquesta clàusula declareu conèixer la destinació i ús de les dades, i hi doneu consentiment. Per exercir els drets d’accés, rectificació, cancel·lació i op</w:t>
            </w:r>
            <w:r w:rsidR="00604147" w:rsidRPr="004D6114">
              <w:rPr>
                <w:sz w:val="18"/>
                <w:szCs w:val="18"/>
              </w:rPr>
              <w:t>osició us podeu dirigir al CED</w:t>
            </w:r>
            <w:r w:rsidRPr="004D6114">
              <w:rPr>
                <w:sz w:val="18"/>
                <w:szCs w:val="18"/>
              </w:rPr>
              <w:t xml:space="preserve"> per escrit (</w:t>
            </w:r>
            <w:r w:rsidR="00604147" w:rsidRPr="004D6114">
              <w:rPr>
                <w:sz w:val="18"/>
                <w:szCs w:val="18"/>
              </w:rPr>
              <w:t xml:space="preserve">carrer de ca </w:t>
            </w:r>
            <w:proofErr w:type="spellStart"/>
            <w:r w:rsidR="00604147" w:rsidRPr="004D6114">
              <w:rPr>
                <w:sz w:val="18"/>
                <w:szCs w:val="18"/>
              </w:rPr>
              <w:t>n’Altayó</w:t>
            </w:r>
            <w:proofErr w:type="spellEnd"/>
            <w:r w:rsidR="00604147" w:rsidRPr="004D6114">
              <w:rPr>
                <w:sz w:val="18"/>
                <w:szCs w:val="18"/>
              </w:rPr>
              <w:t>, Edifici E2, 08193 Bellaterra, Barcelona,</w:t>
            </w:r>
            <w:r w:rsidRPr="004D6114">
              <w:rPr>
                <w:sz w:val="18"/>
                <w:szCs w:val="18"/>
              </w:rPr>
              <w:t xml:space="preserve"> o</w:t>
            </w:r>
            <w:r w:rsidR="00604147" w:rsidRPr="004D6114">
              <w:rPr>
                <w:sz w:val="18"/>
                <w:szCs w:val="18"/>
              </w:rPr>
              <w:t xml:space="preserve"> a </w:t>
            </w:r>
            <w:hyperlink r:id="rId8" w:history="1">
              <w:r w:rsidR="00604147" w:rsidRPr="004D6114">
                <w:rPr>
                  <w:sz w:val="18"/>
                  <w:szCs w:val="18"/>
                </w:rPr>
                <w:t>personaldata@ced.uab.es</w:t>
              </w:r>
            </w:hyperlink>
          </w:p>
          <w:p w14:paraId="2496AB47" w14:textId="77777777" w:rsidR="00604147" w:rsidRDefault="00604147" w:rsidP="0016254B">
            <w:pPr>
              <w:rPr>
                <w:sz w:val="16"/>
                <w:szCs w:val="16"/>
              </w:rPr>
            </w:pPr>
          </w:p>
          <w:p w14:paraId="55B34A03" w14:textId="77777777" w:rsidR="001B6D23" w:rsidRPr="00907F7A" w:rsidRDefault="001B6D23" w:rsidP="0016254B">
            <w:pPr>
              <w:jc w:val="left"/>
              <w:rPr>
                <w:sz w:val="16"/>
                <w:szCs w:val="16"/>
              </w:rPr>
            </w:pPr>
          </w:p>
        </w:tc>
      </w:tr>
      <w:tr w:rsidR="001B6D23" w:rsidRPr="005B07E6" w14:paraId="58C50945" w14:textId="77777777" w:rsidTr="0016254B">
        <w:tc>
          <w:tcPr>
            <w:tcW w:w="9237" w:type="dxa"/>
            <w:tcBorders>
              <w:bottom w:val="single" w:sz="4" w:space="0" w:color="auto"/>
            </w:tcBorders>
            <w:shd w:val="clear" w:color="auto" w:fill="auto"/>
          </w:tcPr>
          <w:p w14:paraId="44FC3A69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  <w:p w14:paraId="1B59A2BE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Lloc, d</w:t>
            </w:r>
            <w:r w:rsidRPr="005B07E6">
              <w:rPr>
                <w:sz w:val="18"/>
                <w:szCs w:val="18"/>
              </w:rPr>
              <w:t>ata i signatura de la persona sol·licitant de</w:t>
            </w:r>
            <w:r>
              <w:rPr>
                <w:sz w:val="18"/>
                <w:szCs w:val="18"/>
              </w:rPr>
              <w:t>l contracte</w:t>
            </w:r>
          </w:p>
        </w:tc>
      </w:tr>
      <w:tr w:rsidR="001B6D23" w:rsidRPr="005B07E6" w14:paraId="475D1172" w14:textId="77777777" w:rsidTr="0016254B">
        <w:trPr>
          <w:trHeight w:val="955"/>
        </w:trPr>
        <w:tc>
          <w:tcPr>
            <w:tcW w:w="9237" w:type="dxa"/>
            <w:tcBorders>
              <w:bottom w:val="nil"/>
            </w:tcBorders>
            <w:shd w:val="clear" w:color="auto" w:fill="auto"/>
          </w:tcPr>
          <w:p w14:paraId="1A018964" w14:textId="77777777" w:rsidR="001B6D23" w:rsidRPr="005B07E6" w:rsidRDefault="001B6D23" w:rsidP="0016254B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17"/>
          </w:p>
          <w:p w14:paraId="48007554" w14:textId="77777777"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14:paraId="54A1F39A" w14:textId="77777777"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14:paraId="640B3DD9" w14:textId="77777777"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14:paraId="1E50A50C" w14:textId="77777777"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14:paraId="16D87077" w14:textId="77777777"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14:paraId="085F3410" w14:textId="66E696F1" w:rsidR="001B6D23" w:rsidRPr="005B07E6" w:rsidRDefault="001B6D23" w:rsidP="00604147">
            <w:pPr>
              <w:jc w:val="left"/>
              <w:rPr>
                <w:b/>
                <w:szCs w:val="22"/>
              </w:rPr>
            </w:pPr>
            <w:r w:rsidRPr="005B07E6">
              <w:rPr>
                <w:b/>
                <w:szCs w:val="22"/>
              </w:rPr>
              <w:t>Sr. Director de</w:t>
            </w:r>
            <w:r w:rsidR="00604147">
              <w:rPr>
                <w:b/>
                <w:szCs w:val="22"/>
              </w:rPr>
              <w:t>l Centre d’Estudis Demogràfics</w:t>
            </w:r>
          </w:p>
        </w:tc>
      </w:tr>
    </w:tbl>
    <w:p w14:paraId="58730EC4" w14:textId="77777777" w:rsidR="00206A83" w:rsidRDefault="00206A83" w:rsidP="00206A83">
      <w:pPr>
        <w:rPr>
          <w:rFonts w:cs="Arial"/>
          <w:b/>
          <w:szCs w:val="22"/>
        </w:rPr>
      </w:pPr>
    </w:p>
    <w:p w14:paraId="510A5290" w14:textId="77777777" w:rsidR="00206A83" w:rsidRDefault="00206A83" w:rsidP="00206A83">
      <w:pPr>
        <w:rPr>
          <w:rFonts w:cs="Arial"/>
          <w:b/>
          <w:szCs w:val="22"/>
        </w:rPr>
      </w:pPr>
    </w:p>
    <w:p w14:paraId="140E4498" w14:textId="77777777" w:rsidR="00206A83" w:rsidRDefault="00206A83" w:rsidP="00206A83">
      <w:pPr>
        <w:rPr>
          <w:rFonts w:cs="Arial"/>
          <w:b/>
          <w:szCs w:val="22"/>
        </w:rPr>
      </w:pPr>
    </w:p>
    <w:p w14:paraId="026A2C60" w14:textId="77777777" w:rsidR="00206A83" w:rsidRDefault="00206A83" w:rsidP="00206A83">
      <w:pPr>
        <w:rPr>
          <w:rFonts w:cs="Arial"/>
          <w:b/>
          <w:szCs w:val="22"/>
        </w:rPr>
      </w:pPr>
    </w:p>
    <w:p w14:paraId="3E351858" w14:textId="77777777" w:rsidR="00206A83" w:rsidRDefault="00206A83" w:rsidP="00206A83">
      <w:pPr>
        <w:rPr>
          <w:rFonts w:cs="Arial"/>
          <w:b/>
          <w:szCs w:val="22"/>
        </w:rPr>
      </w:pPr>
    </w:p>
    <w:sectPr w:rsidR="00206A83" w:rsidSect="00444D41">
      <w:headerReference w:type="default" r:id="rId9"/>
      <w:footerReference w:type="even" r:id="rId10"/>
      <w:footerReference w:type="default" r:id="rId11"/>
      <w:type w:val="continuous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2C6C" w14:textId="77777777" w:rsidR="00AD68ED" w:rsidRDefault="00AD68ED">
      <w:r>
        <w:separator/>
      </w:r>
    </w:p>
  </w:endnote>
  <w:endnote w:type="continuationSeparator" w:id="0">
    <w:p w14:paraId="7C73459A" w14:textId="77777777" w:rsidR="00AD68ED" w:rsidRDefault="00AD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05AF" w14:textId="77777777" w:rsidR="0051706B" w:rsidRDefault="0051706B" w:rsidP="00444D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600F20" w14:textId="77777777" w:rsidR="0051706B" w:rsidRDefault="0051706B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CBA6" w14:textId="77777777" w:rsidR="00444D41" w:rsidRDefault="00444D41" w:rsidP="00AA5FBE">
    <w:pPr>
      <w:pStyle w:val="Piedepgina"/>
      <w:framePr w:wrap="around" w:vAnchor="text" w:hAnchor="margin" w:xAlign="right" w:y="1"/>
      <w:rPr>
        <w:rStyle w:val="Nmerodepgina"/>
      </w:rPr>
    </w:pPr>
  </w:p>
  <w:p w14:paraId="3E0E7F23" w14:textId="77777777" w:rsidR="00A12C32" w:rsidRDefault="001B6D23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B2D68" wp14:editId="1D09EE3D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00B81A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"/>
          </w:pict>
        </mc:Fallback>
      </mc:AlternateContent>
    </w:r>
  </w:p>
  <w:p w14:paraId="4D3047C4" w14:textId="77777777" w:rsidR="00A12C32" w:rsidRPr="00444D41" w:rsidRDefault="00C804E1" w:rsidP="00C804E1">
    <w:pPr>
      <w:pStyle w:val="Piedepgina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Carrer de ca </w:t>
    </w:r>
    <w:proofErr w:type="spellStart"/>
    <w:r>
      <w:rPr>
        <w:rFonts w:cs="Arial"/>
        <w:sz w:val="14"/>
        <w:szCs w:val="14"/>
      </w:rPr>
      <w:t>n’Altayó</w:t>
    </w:r>
    <w:proofErr w:type="spellEnd"/>
    <w:r>
      <w:rPr>
        <w:rFonts w:cs="Arial"/>
        <w:sz w:val="14"/>
        <w:szCs w:val="14"/>
      </w:rPr>
      <w:t xml:space="preserve">, Edifici E2 08193 Bellaterra, Barcelona, </w:t>
    </w:r>
    <w:proofErr w:type="spellStart"/>
    <w:r>
      <w:rPr>
        <w:rFonts w:cs="Arial"/>
        <w:sz w:val="14"/>
        <w:szCs w:val="14"/>
      </w:rPr>
      <w:t>email</w:t>
    </w:r>
    <w:proofErr w:type="spellEnd"/>
    <w:r>
      <w:rPr>
        <w:rFonts w:cs="Arial"/>
        <w:sz w:val="14"/>
        <w:szCs w:val="14"/>
      </w:rPr>
      <w:t xml:space="preserve">: demog@ced.uab.es, web: </w:t>
    </w:r>
    <w:hyperlink r:id="rId1" w:history="1">
      <w:r w:rsidRPr="00684BFE">
        <w:rPr>
          <w:rStyle w:val="Hipervnculo"/>
          <w:rFonts w:cs="Arial"/>
          <w:sz w:val="14"/>
          <w:szCs w:val="14"/>
        </w:rPr>
        <w:t>http://ced.uab.es</w:t>
      </w:r>
    </w:hyperlink>
    <w:r>
      <w:rPr>
        <w:rFonts w:cs="Arial"/>
        <w:sz w:val="14"/>
        <w:szCs w:val="14"/>
      </w:rPr>
      <w:t xml:space="preserve"> NIF: Q5855973C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1136" w14:textId="77777777" w:rsidR="00AD68ED" w:rsidRDefault="00AD68ED">
      <w:r>
        <w:separator/>
      </w:r>
    </w:p>
  </w:footnote>
  <w:footnote w:type="continuationSeparator" w:id="0">
    <w:p w14:paraId="060888A9" w14:textId="77777777" w:rsidR="00AD68ED" w:rsidRDefault="00AD6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8DB0" w14:textId="0D4ADD4F" w:rsidR="0084094D" w:rsidRPr="00A71A2D" w:rsidRDefault="00604147" w:rsidP="00A71A2D">
    <w:pPr>
      <w:pStyle w:val="Encabezado"/>
      <w:rPr>
        <w:szCs w:val="18"/>
      </w:rPr>
    </w:pPr>
    <w:r>
      <w:rPr>
        <w:noProof/>
        <w:szCs w:val="18"/>
        <w:lang w:val="es-ES_tradnl" w:eastAsia="es-ES_tradnl"/>
      </w:rPr>
      <w:drawing>
        <wp:inline distT="0" distB="0" distL="0" distR="0" wp14:anchorId="571AE0EF" wp14:editId="21DE1BFE">
          <wp:extent cx="1945167" cy="1373034"/>
          <wp:effectExtent l="0" t="0" r="0" b="0"/>
          <wp:docPr id="3" name="Imagen 3" descr="../../../../../Desktop/LogotiposCED%20(arrastrado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LogotiposCED%20(arrastrado)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493" cy="141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B6A61"/>
    <w:multiLevelType w:val="hybridMultilevel"/>
    <w:tmpl w:val="127429BA"/>
    <w:lvl w:ilvl="0" w:tplc="CEDEB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0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E1"/>
    <w:rsid w:val="00040BC5"/>
    <w:rsid w:val="00064E38"/>
    <w:rsid w:val="00065832"/>
    <w:rsid w:val="0012131B"/>
    <w:rsid w:val="00145E72"/>
    <w:rsid w:val="001B6D23"/>
    <w:rsid w:val="001C090B"/>
    <w:rsid w:val="001C75FA"/>
    <w:rsid w:val="001D536E"/>
    <w:rsid w:val="001F7AC0"/>
    <w:rsid w:val="00206A83"/>
    <w:rsid w:val="0034755A"/>
    <w:rsid w:val="003D1B9E"/>
    <w:rsid w:val="003D5AAE"/>
    <w:rsid w:val="0042585A"/>
    <w:rsid w:val="00444D41"/>
    <w:rsid w:val="004D6114"/>
    <w:rsid w:val="005031B1"/>
    <w:rsid w:val="0051706B"/>
    <w:rsid w:val="00522844"/>
    <w:rsid w:val="00536AC3"/>
    <w:rsid w:val="00555336"/>
    <w:rsid w:val="00564FAE"/>
    <w:rsid w:val="005E282C"/>
    <w:rsid w:val="005F1CED"/>
    <w:rsid w:val="00604147"/>
    <w:rsid w:val="0061537C"/>
    <w:rsid w:val="00687E79"/>
    <w:rsid w:val="006B17A4"/>
    <w:rsid w:val="006D691F"/>
    <w:rsid w:val="00714F45"/>
    <w:rsid w:val="00733330"/>
    <w:rsid w:val="00741258"/>
    <w:rsid w:val="0077739F"/>
    <w:rsid w:val="007944BD"/>
    <w:rsid w:val="007B7395"/>
    <w:rsid w:val="0084094D"/>
    <w:rsid w:val="00844AFB"/>
    <w:rsid w:val="00860BB7"/>
    <w:rsid w:val="009401AC"/>
    <w:rsid w:val="00946671"/>
    <w:rsid w:val="00961944"/>
    <w:rsid w:val="00977489"/>
    <w:rsid w:val="00987C44"/>
    <w:rsid w:val="00A12C32"/>
    <w:rsid w:val="00A16CEE"/>
    <w:rsid w:val="00A21652"/>
    <w:rsid w:val="00A51F94"/>
    <w:rsid w:val="00A63EC8"/>
    <w:rsid w:val="00A71A2D"/>
    <w:rsid w:val="00A831C1"/>
    <w:rsid w:val="00AA5933"/>
    <w:rsid w:val="00AA5FBE"/>
    <w:rsid w:val="00AC4AC8"/>
    <w:rsid w:val="00AD68ED"/>
    <w:rsid w:val="00B15B7A"/>
    <w:rsid w:val="00B31B8B"/>
    <w:rsid w:val="00BB0D93"/>
    <w:rsid w:val="00BB3C2C"/>
    <w:rsid w:val="00C804E1"/>
    <w:rsid w:val="00CA295A"/>
    <w:rsid w:val="00CC4B47"/>
    <w:rsid w:val="00CF2FD3"/>
    <w:rsid w:val="00D93E06"/>
    <w:rsid w:val="00DB221D"/>
    <w:rsid w:val="00DF2736"/>
    <w:rsid w:val="00E060C5"/>
    <w:rsid w:val="00EE1E29"/>
    <w:rsid w:val="00F23439"/>
    <w:rsid w:val="00F436FF"/>
    <w:rsid w:val="00F45BB8"/>
    <w:rsid w:val="00F503AC"/>
    <w:rsid w:val="00FA5EC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7F9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1B6D23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Hipervnculo">
    <w:name w:val="Hyperlink"/>
    <w:rsid w:val="001C090B"/>
    <w:rPr>
      <w:color w:val="0000FF"/>
      <w:u w:val="single"/>
    </w:rPr>
  </w:style>
  <w:style w:type="paragraph" w:styleId="Textodeglobo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1706B"/>
  </w:style>
  <w:style w:type="table" w:styleId="Tablaconcuadrcula">
    <w:name w:val="Table Grid"/>
    <w:basedOn w:val="Tab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data@ced.uab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ed.ua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pujol/Desktop/4.cafc2_sol1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E3C2-93F7-FC40-A9DD-32484F06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4.cafc2_sol1.dotx</Template>
  <TotalTime>0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amb logotip i dades de l'ICAC</vt:lpstr>
    </vt:vector>
  </TitlesOfParts>
  <Company>Institut Català d'Arqueologia Clàssica</Company>
  <LinksUpToDate>false</LinksUpToDate>
  <CharactersWithSpaces>3711</CharactersWithSpaces>
  <SharedDoc>false</SharedDoc>
  <HLinks>
    <vt:vector size="12" baseType="variant">
      <vt:variant>
        <vt:i4>3801100</vt:i4>
      </vt:variant>
      <vt:variant>
        <vt:i4>5</vt:i4>
      </vt:variant>
      <vt:variant>
        <vt:i4>0</vt:i4>
      </vt:variant>
      <vt:variant>
        <vt:i4>5</vt:i4>
      </vt:variant>
      <vt:variant>
        <vt:lpwstr>mailto:info@icac.cat</vt:lpwstr>
      </vt:variant>
      <vt:variant>
        <vt:lpwstr/>
      </vt:variant>
      <vt:variant>
        <vt:i4>4390983</vt:i4>
      </vt:variant>
      <vt:variant>
        <vt:i4>2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Usuario de Microsoft Office</dc:creator>
  <cp:lastModifiedBy>Herminia Pujol Estragués</cp:lastModifiedBy>
  <cp:revision>2</cp:revision>
  <cp:lastPrinted>2016-05-23T13:09:00Z</cp:lastPrinted>
  <dcterms:created xsi:type="dcterms:W3CDTF">2023-11-20T13:39:00Z</dcterms:created>
  <dcterms:modified xsi:type="dcterms:W3CDTF">2023-11-20T13:39:00Z</dcterms:modified>
</cp:coreProperties>
</file>