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C16D" w14:textId="77777777" w:rsidR="001B6D23" w:rsidRDefault="001B6D23"/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1954"/>
        <w:gridCol w:w="283"/>
        <w:gridCol w:w="3087"/>
      </w:tblGrid>
      <w:tr w:rsidR="001B6D23" w:rsidRPr="005B07E6" w14:paraId="45245566" w14:textId="77777777" w:rsidTr="0016254B">
        <w:tc>
          <w:tcPr>
            <w:tcW w:w="926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593A74" w14:textId="0783EBF6" w:rsidR="001B6D23" w:rsidRPr="005B07E6" w:rsidRDefault="001B6D23" w:rsidP="00604147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290775">
              <w:rPr>
                <w:b/>
                <w:sz w:val="24"/>
              </w:rPr>
              <w:t xml:space="preserve">per a provisió d’un lloc de treball </w:t>
            </w:r>
            <w:r w:rsidR="00604147">
              <w:rPr>
                <w:b/>
                <w:sz w:val="24"/>
              </w:rPr>
              <w:t>de tècnic (codi T</w:t>
            </w:r>
            <w:r w:rsidR="00CC4B47">
              <w:rPr>
                <w:b/>
                <w:sz w:val="24"/>
              </w:rPr>
              <w:t>3</w:t>
            </w:r>
            <w:r w:rsidR="00604147">
              <w:rPr>
                <w:b/>
                <w:sz w:val="24"/>
              </w:rPr>
              <w:t>01/2019</w:t>
            </w:r>
            <w:r w:rsidRPr="00290775">
              <w:rPr>
                <w:b/>
                <w:sz w:val="24"/>
              </w:rPr>
              <w:t>)</w:t>
            </w:r>
          </w:p>
        </w:tc>
      </w:tr>
      <w:tr w:rsidR="001B6D23" w:rsidRPr="005B07E6" w14:paraId="036B3F26" w14:textId="77777777" w:rsidTr="0016254B">
        <w:tc>
          <w:tcPr>
            <w:tcW w:w="9260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768092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5D32DD9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1B6D23" w:rsidRPr="005B07E6" w14:paraId="6B68EFB0" w14:textId="77777777" w:rsidTr="0016254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4625A1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14:paraId="0C27E50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18AE76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14:paraId="78DB754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E83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14:paraId="1175B3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B6D23" w:rsidRPr="005B07E6" w14:paraId="7FF4E4E7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33C0214F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14:paraId="6CCA9C9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3E6B60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14:paraId="34E234F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515A17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14:paraId="09E060F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B6D23" w:rsidRPr="005B07E6" w14:paraId="4BFCD37D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70FE77D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14:paraId="6D47572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E859D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14:paraId="40CBC7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4AF7D0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14:paraId="3B5BCE0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B6D23" w:rsidRPr="005B07E6" w14:paraId="4FA35164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4A4B8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14:paraId="66409A8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14:paraId="57757CD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252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58DE3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14:paraId="04520D2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D00A2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A226A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14:paraId="15649B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1B6D23" w:rsidRPr="005B07E6" w14:paraId="495B9E69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763CF3" w14:textId="463BAB5E" w:rsidR="001B6D23" w:rsidRPr="005B07E6" w:rsidRDefault="00DF2736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de discapacitat</w:t>
            </w:r>
          </w:p>
          <w:p w14:paraId="1E0D050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Tipus</w:t>
            </w:r>
          </w:p>
          <w:p w14:paraId="7486B3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9229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A19E4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40E68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Adaptació</w:t>
            </w:r>
          </w:p>
          <w:p w14:paraId="6CD8846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D23" w:rsidRPr="005B07E6" w14:paraId="088A39EB" w14:textId="77777777" w:rsidTr="0016254B">
        <w:tc>
          <w:tcPr>
            <w:tcW w:w="92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AD8F0E5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9E57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7E6">
              <w:rPr>
                <w:b/>
                <w:sz w:val="20"/>
                <w:szCs w:val="20"/>
              </w:rPr>
              <w:t>de la persona que presenta la sol·licitud</w:t>
            </w:r>
            <w:r>
              <w:rPr>
                <w:sz w:val="16"/>
                <w:szCs w:val="16"/>
              </w:rPr>
              <w:t xml:space="preserve"> 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1B6D23" w:rsidRPr="005B07E6" w14:paraId="69AD4CFE" w14:textId="77777777" w:rsidTr="0016254B">
        <w:trPr>
          <w:gridAfter w:val="2"/>
          <w:wAfter w:w="3370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CA98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acadèmic</w:t>
            </w:r>
          </w:p>
          <w:p w14:paraId="615FE8D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tcBorders>
              <w:left w:val="nil"/>
            </w:tcBorders>
          </w:tcPr>
          <w:p w14:paraId="37739F26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</w:tbl>
    <w:p w14:paraId="386FA476" w14:textId="77777777" w:rsidR="001B6D23" w:rsidRDefault="001B6D23" w:rsidP="001B6D23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1B6D23" w:rsidRPr="005B07E6" w14:paraId="1170C85D" w14:textId="77777777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E0503D5" w14:textId="77777777" w:rsidR="001B6D23" w:rsidRPr="005B07E6" w:rsidRDefault="001B6D23" w:rsidP="0016254B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1B6D23" w:rsidRPr="005B07E6" w14:paraId="119642F7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EC3644A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39C78A79" w14:textId="77777777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9"/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</w:t>
            </w:r>
            <w:r w:rsidR="00604147">
              <w:rPr>
                <w:sz w:val="18"/>
                <w:szCs w:val="18"/>
              </w:rPr>
              <w:t>i al taulell d’anuncis del CED</w:t>
            </w:r>
            <w:r>
              <w:rPr>
                <w:sz w:val="18"/>
                <w:szCs w:val="18"/>
              </w:rPr>
              <w:t xml:space="preserve">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  <w:p w14:paraId="18EB2FD2" w14:textId="6C98B794" w:rsidR="004D6114" w:rsidRPr="005B07E6" w:rsidRDefault="004D6114" w:rsidP="0016254B">
            <w:pPr>
              <w:rPr>
                <w:sz w:val="18"/>
                <w:szCs w:val="18"/>
              </w:rPr>
            </w:pPr>
          </w:p>
        </w:tc>
      </w:tr>
      <w:tr w:rsidR="001B6D23" w:rsidRPr="005B07E6" w14:paraId="58C5B2A4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C93AFA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1B6D23" w:rsidRPr="005B07E6" w14:paraId="7CED8560" w14:textId="77777777" w:rsidTr="0016254B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6320C9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1B6D23" w:rsidRPr="005B07E6" w14:paraId="01FF262C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F22A338" w14:textId="77777777" w:rsidR="001B6D23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2EDC7230" w14:textId="77777777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3 i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p w14:paraId="5A1562EB" w14:textId="77777777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catalana requerit per la convocatòria;</w:t>
            </w:r>
          </w:p>
          <w:p w14:paraId="0180B627" w14:textId="7A06C1B8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</w:t>
            </w:r>
            <w:r w:rsidR="00A16CEE">
              <w:rPr>
                <w:sz w:val="18"/>
                <w:szCs w:val="18"/>
              </w:rPr>
              <w:t>castellana</w:t>
            </w:r>
            <w:r>
              <w:rPr>
                <w:sz w:val="18"/>
                <w:szCs w:val="18"/>
              </w:rPr>
              <w:t xml:space="preserve"> requerit per la convocatòria;</w:t>
            </w:r>
          </w:p>
          <w:p w14:paraId="41D8B568" w14:textId="6C18447F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0"/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="00A16CEE">
              <w:rPr>
                <w:sz w:val="18"/>
                <w:szCs w:val="18"/>
              </w:rPr>
              <w:t xml:space="preserve">tinc el nivell de suficiència de la llengua </w:t>
            </w:r>
            <w:r w:rsidR="00A16CEE">
              <w:rPr>
                <w:sz w:val="18"/>
                <w:szCs w:val="18"/>
              </w:rPr>
              <w:t>anglesa</w:t>
            </w:r>
            <w:bookmarkStart w:id="15" w:name="_GoBack"/>
            <w:bookmarkEnd w:id="15"/>
            <w:r w:rsidR="00A16CEE">
              <w:rPr>
                <w:sz w:val="18"/>
                <w:szCs w:val="18"/>
              </w:rPr>
              <w:t xml:space="preserve"> requerit per la convocatòria;</w:t>
            </w:r>
            <w:r>
              <w:rPr>
                <w:sz w:val="18"/>
                <w:szCs w:val="18"/>
              </w:rPr>
              <w:t>;</w:t>
            </w:r>
          </w:p>
          <w:p w14:paraId="31B43C50" w14:textId="77777777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estic </w:t>
            </w:r>
            <w:r w:rsidRPr="00E91E0F">
              <w:rPr>
                <w:sz w:val="18"/>
                <w:szCs w:val="18"/>
              </w:rPr>
              <w:t xml:space="preserve">inhabilitat per sentència ferma per a l’exercici de les funcions públiques, ni </w:t>
            </w:r>
            <w:r>
              <w:rPr>
                <w:sz w:val="18"/>
                <w:szCs w:val="18"/>
              </w:rPr>
              <w:t>he estat</w:t>
            </w:r>
            <w:r w:rsidRPr="00E91E0F">
              <w:rPr>
                <w:sz w:val="18"/>
                <w:szCs w:val="18"/>
              </w:rPr>
              <w:t xml:space="preserve"> separat per resolució disciplinària ferma del servei de cap administració pública</w:t>
            </w:r>
            <w:r>
              <w:rPr>
                <w:sz w:val="18"/>
                <w:szCs w:val="18"/>
              </w:rPr>
              <w:t>;</w:t>
            </w:r>
          </w:p>
          <w:p w14:paraId="6A7A8CB8" w14:textId="77777777" w:rsidR="001B6D23" w:rsidRPr="005B07E6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estic al corrent de les obligacions tributàries amb l’Administració General de l’Estat, la Seguretat Social i la Generalitat de Catalunya</w:t>
            </w:r>
            <w:r>
              <w:rPr>
                <w:sz w:val="18"/>
                <w:szCs w:val="18"/>
              </w:rPr>
              <w:t>;</w:t>
            </w:r>
          </w:p>
          <w:p w14:paraId="7A756FDE" w14:textId="77777777" w:rsidR="001B6D23" w:rsidRPr="005B07E6" w:rsidRDefault="001B6D23" w:rsidP="0016254B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1"/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</w:t>
            </w:r>
            <w:r w:rsidRPr="005B07E6">
              <w:rPr>
                <w:rFonts w:cs="Arial"/>
                <w:sz w:val="18"/>
                <w:szCs w:val="18"/>
              </w:rPr>
              <w:t>,</w:t>
            </w:r>
          </w:p>
          <w:p w14:paraId="326CF618" w14:textId="77777777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2"/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són certes i completes les dades d’aquesta sol·licitud, així com tota la documentació annexa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  <w:p w14:paraId="06518F9D" w14:textId="37181867" w:rsidR="004D6114" w:rsidRPr="005B07E6" w:rsidRDefault="004D6114" w:rsidP="0016254B">
            <w:pPr>
              <w:ind w:left="228" w:hanging="228"/>
              <w:rPr>
                <w:sz w:val="18"/>
                <w:szCs w:val="18"/>
              </w:rPr>
            </w:pPr>
          </w:p>
        </w:tc>
      </w:tr>
      <w:tr w:rsidR="001B6D23" w:rsidRPr="005B07E6" w14:paraId="1F79DA4B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46818F0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891767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1B6D23" w:rsidRPr="005B07E6" w14:paraId="2C8A2FE7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B831C9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55AAAE2" w14:textId="6D0F1919"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4"/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604147">
              <w:rPr>
                <w:sz w:val="18"/>
                <w:szCs w:val="18"/>
              </w:rPr>
              <w:t xml:space="preserve"> Autoritzo al CED</w:t>
            </w:r>
            <w:r w:rsidRPr="005B07E6">
              <w:rPr>
                <w:sz w:val="18"/>
                <w:szCs w:val="18"/>
              </w:rPr>
              <w:t xml:space="preserve">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14:paraId="125A8927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729AA1FC" w14:textId="349EDFF9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Si no voleu donar aquesta autorització, heu d’adjuntar </w:t>
            </w:r>
            <w:r>
              <w:rPr>
                <w:sz w:val="18"/>
                <w:szCs w:val="18"/>
              </w:rPr>
              <w:t xml:space="preserve">a la sol·licitud </w:t>
            </w:r>
            <w:r w:rsidRPr="005B07E6">
              <w:rPr>
                <w:sz w:val="18"/>
                <w:szCs w:val="18"/>
              </w:rPr>
              <w:t>els documents acreditati</w:t>
            </w:r>
            <w:r>
              <w:rPr>
                <w:sz w:val="18"/>
                <w:szCs w:val="18"/>
              </w:rPr>
              <w:t>us corresponents a les Bases 7.</w:t>
            </w:r>
            <w:r w:rsidR="004D6114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 </w:t>
            </w:r>
            <w:r w:rsidR="00604147">
              <w:rPr>
                <w:sz w:val="18"/>
                <w:szCs w:val="18"/>
              </w:rPr>
              <w:t>les dades necessàries que al CED</w:t>
            </w:r>
            <w:r>
              <w:rPr>
                <w:sz w:val="18"/>
                <w:szCs w:val="18"/>
              </w:rPr>
              <w:t xml:space="preserve"> pugui requerir corresponent a la Base 7.</w:t>
            </w:r>
            <w:r w:rsidR="004D6114">
              <w:rPr>
                <w:sz w:val="18"/>
                <w:szCs w:val="18"/>
              </w:rPr>
              <w:t>7.</w:t>
            </w:r>
            <w:r w:rsidRPr="005B07E6">
              <w:rPr>
                <w:sz w:val="18"/>
                <w:szCs w:val="18"/>
              </w:rPr>
              <w:t xml:space="preserve"> de la convocatòria.</w:t>
            </w:r>
          </w:p>
          <w:p w14:paraId="364C69F8" w14:textId="1929C5EC" w:rsidR="004D6114" w:rsidRPr="005B07E6" w:rsidRDefault="004D6114" w:rsidP="0016254B">
            <w:pPr>
              <w:rPr>
                <w:sz w:val="18"/>
                <w:szCs w:val="18"/>
              </w:rPr>
            </w:pPr>
          </w:p>
        </w:tc>
      </w:tr>
      <w:tr w:rsidR="001B6D23" w:rsidRPr="005B07E6" w14:paraId="4890E320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81C78A8" w14:textId="77777777" w:rsidR="00604147" w:rsidRDefault="00604147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36C9B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1B6D23" w:rsidRPr="005B07E6" w14:paraId="31591ECE" w14:textId="77777777" w:rsidTr="00C804E1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662022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DEBAC90" w14:textId="314523AE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Adjunteu la documentació següent:</w:t>
            </w:r>
          </w:p>
          <w:p w14:paraId="447689AD" w14:textId="744254E4" w:rsidR="004D6114" w:rsidRPr="005B07E6" w:rsidRDefault="004D6114" w:rsidP="0016254B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AC8">
              <w:rPr>
                <w:rFonts w:cs="Arial"/>
                <w:sz w:val="18"/>
                <w:szCs w:val="18"/>
              </w:rPr>
            </w:r>
            <w:r w:rsidR="00AC4AC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Carta de presentació i d’interès en la convocatòria.</w:t>
            </w:r>
          </w:p>
          <w:p w14:paraId="35480607" w14:textId="77777777" w:rsidR="001B6D23" w:rsidRPr="005B07E6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AC8">
              <w:rPr>
                <w:rFonts w:cs="Arial"/>
                <w:sz w:val="18"/>
                <w:szCs w:val="18"/>
              </w:rPr>
            </w:r>
            <w:r w:rsidR="00AC4AC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>Fotocòpia del títol o bé del</w:t>
            </w:r>
            <w:r>
              <w:rPr>
                <w:rFonts w:cs="Arial"/>
                <w:sz w:val="18"/>
                <w:szCs w:val="18"/>
              </w:rPr>
              <w:t xml:space="preserve"> resguard acadèmic corresponent.</w:t>
            </w:r>
          </w:p>
          <w:p w14:paraId="271BFBBC" w14:textId="5873C6A6" w:rsidR="001B6D23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AC8">
              <w:rPr>
                <w:rFonts w:cs="Arial"/>
                <w:sz w:val="18"/>
                <w:szCs w:val="18"/>
              </w:rPr>
            </w:r>
            <w:r w:rsidR="00AC4AC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Fotocòpia dels altres títols, </w:t>
            </w:r>
            <w:r w:rsidR="004D6114">
              <w:rPr>
                <w:rFonts w:cs="Arial"/>
                <w:sz w:val="18"/>
                <w:szCs w:val="18"/>
              </w:rPr>
              <w:t>o certificats especificats a les bases de la convocatòria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7950FD2" w14:textId="6BDD6F50" w:rsidR="001B6D23" w:rsidRPr="005B07E6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AC8">
              <w:rPr>
                <w:rFonts w:cs="Arial"/>
                <w:sz w:val="18"/>
                <w:szCs w:val="18"/>
              </w:rPr>
            </w:r>
            <w:r w:rsidR="00AC4AC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5B07E6">
              <w:rPr>
                <w:rFonts w:cs="Arial"/>
                <w:sz w:val="18"/>
                <w:szCs w:val="18"/>
              </w:rPr>
              <w:t xml:space="preserve"> </w:t>
            </w:r>
            <w:r w:rsidRPr="00300908">
              <w:rPr>
                <w:rFonts w:cs="Arial"/>
                <w:sz w:val="18"/>
                <w:szCs w:val="18"/>
              </w:rPr>
              <w:t xml:space="preserve">Currículum especificant </w:t>
            </w:r>
            <w:r w:rsidRPr="00C16E31">
              <w:rPr>
                <w:rFonts w:cs="Arial"/>
                <w:sz w:val="18"/>
                <w:szCs w:val="18"/>
              </w:rPr>
              <w:t>les titulacions acadèmiques, la formació complementària i experiència laboral relacionada amb l’objecte de la convocatòria, el domini de llengües especificant els nivells oral i escrit de cadascuna d’elles, i informació curricular rellevant.</w:t>
            </w:r>
          </w:p>
          <w:p w14:paraId="2C8CD1CB" w14:textId="77777777"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4AC8">
              <w:rPr>
                <w:sz w:val="18"/>
                <w:szCs w:val="18"/>
              </w:rPr>
            </w:r>
            <w:r w:rsidR="00AC4A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 </w:t>
            </w:r>
            <w:r>
              <w:rPr>
                <w:rFonts w:cs="Arial"/>
                <w:sz w:val="18"/>
                <w:szCs w:val="18"/>
              </w:rPr>
              <w:t>del sol·licitant.</w:t>
            </w:r>
          </w:p>
        </w:tc>
      </w:tr>
      <w:tr w:rsidR="001B6D23" w:rsidRPr="005B07E6" w14:paraId="2562DBBF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42FF984E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6282CF8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5FB30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1B6D23" w:rsidRPr="00907F7A" w14:paraId="5A2B2A22" w14:textId="77777777" w:rsidTr="0016254B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14:paraId="5C94F292" w14:textId="4335851B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  <w:p w14:paraId="592AB01E" w14:textId="59CF4CA2" w:rsidR="001B6D23" w:rsidRPr="004D6114" w:rsidRDefault="001B6D23" w:rsidP="0016254B">
            <w:pPr>
              <w:rPr>
                <w:sz w:val="18"/>
                <w:szCs w:val="18"/>
              </w:rPr>
            </w:pPr>
            <w:r w:rsidRPr="004D6114">
              <w:rPr>
                <w:sz w:val="18"/>
                <w:szCs w:val="18"/>
              </w:rPr>
              <w:t xml:space="preserve">D’acord amb </w:t>
            </w:r>
            <w:r w:rsidR="00604147" w:rsidRPr="004D6114">
              <w:rPr>
                <w:sz w:val="18"/>
                <w:szCs w:val="18"/>
              </w:rPr>
              <w:t>la normativa vigent</w:t>
            </w:r>
            <w:r w:rsidRPr="004D6114">
              <w:rPr>
                <w:sz w:val="18"/>
                <w:szCs w:val="18"/>
              </w:rPr>
              <w:t xml:space="preserve"> de protecció de dades de caràcter personal, us informem que les vostres dades passaran a formar part d’un fitxe</w:t>
            </w:r>
            <w:r w:rsidR="00604147" w:rsidRPr="004D6114">
              <w:rPr>
                <w:sz w:val="18"/>
                <w:szCs w:val="18"/>
              </w:rPr>
              <w:t>r del qual és responsable el CED</w:t>
            </w:r>
            <w:r w:rsidRPr="004D6114">
              <w:rPr>
                <w:sz w:val="18"/>
                <w:szCs w:val="18"/>
              </w:rPr>
              <w:t>. Aquestes dades seran tractades amb confidencialitat i amb la finalitat de gestionar la vostr</w:t>
            </w:r>
            <w:r w:rsidR="00604147" w:rsidRPr="004D6114">
              <w:rPr>
                <w:sz w:val="18"/>
                <w:szCs w:val="18"/>
              </w:rPr>
              <w:t>a relació amb l’Institut. El CED</w:t>
            </w:r>
            <w:r w:rsidRPr="004D6114">
              <w:rPr>
                <w:sz w:val="18"/>
                <w:szCs w:val="18"/>
              </w:rPr>
              <w:t xml:space="preserve">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</w:t>
            </w:r>
            <w:r w:rsidR="00604147" w:rsidRPr="004D6114">
              <w:rPr>
                <w:sz w:val="18"/>
                <w:szCs w:val="18"/>
              </w:rPr>
              <w:t>osició us podeu dirigir al CED</w:t>
            </w:r>
            <w:r w:rsidRPr="004D6114">
              <w:rPr>
                <w:sz w:val="18"/>
                <w:szCs w:val="18"/>
              </w:rPr>
              <w:t xml:space="preserve"> per escrit (</w:t>
            </w:r>
            <w:r w:rsidR="00604147" w:rsidRPr="004D6114">
              <w:rPr>
                <w:sz w:val="18"/>
                <w:szCs w:val="18"/>
              </w:rPr>
              <w:t xml:space="preserve">carrer de ca </w:t>
            </w:r>
            <w:proofErr w:type="spellStart"/>
            <w:r w:rsidR="00604147" w:rsidRPr="004D6114">
              <w:rPr>
                <w:sz w:val="18"/>
                <w:szCs w:val="18"/>
              </w:rPr>
              <w:t>n’Altayó</w:t>
            </w:r>
            <w:proofErr w:type="spellEnd"/>
            <w:r w:rsidR="00604147" w:rsidRPr="004D6114">
              <w:rPr>
                <w:sz w:val="18"/>
                <w:szCs w:val="18"/>
              </w:rPr>
              <w:t>, Edifici E2, 08193 Bellaterra, Barcelona,</w:t>
            </w:r>
            <w:r w:rsidRPr="004D6114">
              <w:rPr>
                <w:sz w:val="18"/>
                <w:szCs w:val="18"/>
              </w:rPr>
              <w:t xml:space="preserve"> o</w:t>
            </w:r>
            <w:r w:rsidR="00604147" w:rsidRPr="004D6114">
              <w:rPr>
                <w:sz w:val="18"/>
                <w:szCs w:val="18"/>
              </w:rPr>
              <w:t xml:space="preserve"> a </w:t>
            </w:r>
            <w:hyperlink r:id="rId8" w:history="1">
              <w:r w:rsidR="00604147" w:rsidRPr="004D6114">
                <w:rPr>
                  <w:sz w:val="18"/>
                  <w:szCs w:val="18"/>
                </w:rPr>
                <w:t>personaldata@ced.uab.es</w:t>
              </w:r>
            </w:hyperlink>
          </w:p>
          <w:p w14:paraId="2496AB47" w14:textId="77777777" w:rsidR="00604147" w:rsidRDefault="00604147" w:rsidP="0016254B">
            <w:pPr>
              <w:rPr>
                <w:sz w:val="16"/>
                <w:szCs w:val="16"/>
              </w:rPr>
            </w:pPr>
          </w:p>
          <w:p w14:paraId="55B34A03" w14:textId="77777777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</w:tc>
      </w:tr>
      <w:tr w:rsidR="001B6D23" w:rsidRPr="005B07E6" w14:paraId="58C50945" w14:textId="77777777" w:rsidTr="0016254B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14:paraId="44FC3A6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1B59A2B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1B6D23" w:rsidRPr="005B07E6" w14:paraId="475D1172" w14:textId="77777777" w:rsidTr="0016254B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14:paraId="1A018964" w14:textId="77777777" w:rsidR="001B6D23" w:rsidRPr="005B07E6" w:rsidRDefault="001B6D23" w:rsidP="0016254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1"/>
          </w:p>
          <w:p w14:paraId="48007554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54A1F39A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640B3DD9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E50A50C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6D87077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085F3410" w14:textId="66E696F1" w:rsidR="001B6D23" w:rsidRPr="005B07E6" w:rsidRDefault="001B6D23" w:rsidP="00604147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</w:t>
            </w:r>
            <w:r w:rsidR="00604147">
              <w:rPr>
                <w:b/>
                <w:szCs w:val="22"/>
              </w:rPr>
              <w:t>l Centre d’Estudis Demogràfics</w:t>
            </w:r>
          </w:p>
        </w:tc>
      </w:tr>
    </w:tbl>
    <w:p w14:paraId="58730EC4" w14:textId="77777777" w:rsidR="00206A83" w:rsidRDefault="00206A83" w:rsidP="00206A83">
      <w:pPr>
        <w:rPr>
          <w:rFonts w:cs="Arial"/>
          <w:b/>
          <w:szCs w:val="22"/>
        </w:rPr>
      </w:pPr>
    </w:p>
    <w:p w14:paraId="510A5290" w14:textId="77777777" w:rsidR="00206A83" w:rsidRDefault="00206A83" w:rsidP="00206A83">
      <w:pPr>
        <w:rPr>
          <w:rFonts w:cs="Arial"/>
          <w:b/>
          <w:szCs w:val="22"/>
        </w:rPr>
      </w:pPr>
    </w:p>
    <w:p w14:paraId="140E4498" w14:textId="77777777" w:rsidR="00206A83" w:rsidRDefault="00206A83" w:rsidP="00206A83">
      <w:pPr>
        <w:rPr>
          <w:rFonts w:cs="Arial"/>
          <w:b/>
          <w:szCs w:val="22"/>
        </w:rPr>
      </w:pPr>
    </w:p>
    <w:p w14:paraId="026A2C60" w14:textId="77777777" w:rsidR="00206A83" w:rsidRDefault="00206A83" w:rsidP="00206A83">
      <w:pPr>
        <w:rPr>
          <w:rFonts w:cs="Arial"/>
          <w:b/>
          <w:szCs w:val="22"/>
        </w:rPr>
      </w:pPr>
    </w:p>
    <w:p w14:paraId="3E351858" w14:textId="77777777"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BBE7" w14:textId="77777777" w:rsidR="00AC4AC8" w:rsidRDefault="00AC4AC8">
      <w:r>
        <w:separator/>
      </w:r>
    </w:p>
  </w:endnote>
  <w:endnote w:type="continuationSeparator" w:id="0">
    <w:p w14:paraId="0CA5FC7F" w14:textId="77777777" w:rsidR="00AC4AC8" w:rsidRDefault="00A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05AF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600F20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CBA6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3E0E7F23" w14:textId="77777777" w:rsidR="00A12C32" w:rsidRDefault="001B6D23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B2D68" wp14:editId="1D09EE3D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6F1AE48" id="Line_x0020_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"/>
          </w:pict>
        </mc:Fallback>
      </mc:AlternateContent>
    </w:r>
  </w:p>
  <w:p w14:paraId="4D3047C4" w14:textId="77777777" w:rsidR="00A12C32" w:rsidRPr="00444D41" w:rsidRDefault="00C804E1" w:rsidP="00C804E1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Carrer de ca </w:t>
    </w:r>
    <w:proofErr w:type="spellStart"/>
    <w:r>
      <w:rPr>
        <w:rFonts w:cs="Arial"/>
        <w:sz w:val="14"/>
        <w:szCs w:val="14"/>
      </w:rPr>
      <w:t>n’Altayó</w:t>
    </w:r>
    <w:proofErr w:type="spellEnd"/>
    <w:r>
      <w:rPr>
        <w:rFonts w:cs="Arial"/>
        <w:sz w:val="14"/>
        <w:szCs w:val="14"/>
      </w:rPr>
      <w:t xml:space="preserve">, Edifici E2 08193 Bellaterra, Barcelona, </w:t>
    </w:r>
    <w:proofErr w:type="spellStart"/>
    <w:r>
      <w:rPr>
        <w:rFonts w:cs="Arial"/>
        <w:sz w:val="14"/>
        <w:szCs w:val="14"/>
      </w:rPr>
      <w:t>email</w:t>
    </w:r>
    <w:proofErr w:type="spellEnd"/>
    <w:r>
      <w:rPr>
        <w:rFonts w:cs="Arial"/>
        <w:sz w:val="14"/>
        <w:szCs w:val="14"/>
      </w:rPr>
      <w:t xml:space="preserve">: demog@ced.uab.es, web: </w:t>
    </w:r>
    <w:hyperlink r:id="rId1" w:history="1">
      <w:r w:rsidRPr="00684BFE">
        <w:rPr>
          <w:rStyle w:val="Hipervnculo"/>
          <w:rFonts w:cs="Arial"/>
          <w:sz w:val="14"/>
          <w:szCs w:val="14"/>
        </w:rPr>
        <w:t>http://ced.uab.es</w:t>
      </w:r>
    </w:hyperlink>
    <w:r>
      <w:rPr>
        <w:rFonts w:cs="Arial"/>
        <w:sz w:val="14"/>
        <w:szCs w:val="14"/>
      </w:rPr>
      <w:t xml:space="preserve"> NIF: Q5855973C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0772" w14:textId="77777777" w:rsidR="00AC4AC8" w:rsidRDefault="00AC4AC8">
      <w:r>
        <w:separator/>
      </w:r>
    </w:p>
  </w:footnote>
  <w:footnote w:type="continuationSeparator" w:id="0">
    <w:p w14:paraId="0611927D" w14:textId="77777777" w:rsidR="00AC4AC8" w:rsidRDefault="00AC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8DB0" w14:textId="0D4ADD4F" w:rsidR="0084094D" w:rsidRPr="00A71A2D" w:rsidRDefault="00604147" w:rsidP="00A71A2D">
    <w:pPr>
      <w:pStyle w:val="Encabezado"/>
      <w:rPr>
        <w:szCs w:val="18"/>
      </w:rPr>
    </w:pPr>
    <w:r>
      <w:rPr>
        <w:noProof/>
        <w:szCs w:val="18"/>
        <w:lang w:val="es-ES_tradnl" w:eastAsia="es-ES_tradnl"/>
      </w:rPr>
      <w:drawing>
        <wp:inline distT="0" distB="0" distL="0" distR="0" wp14:anchorId="571AE0EF" wp14:editId="21DE1BFE">
          <wp:extent cx="1945167" cy="1373034"/>
          <wp:effectExtent l="0" t="0" r="0" b="0"/>
          <wp:docPr id="3" name="Imagen 3" descr="../../../../../Desktop/LogotiposCED%20(arrastrado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tiposCED%20(arrastrado)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493" cy="141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E1"/>
    <w:rsid w:val="00040BC5"/>
    <w:rsid w:val="00064E38"/>
    <w:rsid w:val="00065832"/>
    <w:rsid w:val="0012131B"/>
    <w:rsid w:val="00145E72"/>
    <w:rsid w:val="001B6D23"/>
    <w:rsid w:val="001C090B"/>
    <w:rsid w:val="001C75FA"/>
    <w:rsid w:val="001D536E"/>
    <w:rsid w:val="001F7AC0"/>
    <w:rsid w:val="00206A83"/>
    <w:rsid w:val="0034755A"/>
    <w:rsid w:val="003D1B9E"/>
    <w:rsid w:val="003D5AAE"/>
    <w:rsid w:val="0042585A"/>
    <w:rsid w:val="00444D41"/>
    <w:rsid w:val="004D6114"/>
    <w:rsid w:val="005031B1"/>
    <w:rsid w:val="0051706B"/>
    <w:rsid w:val="00522844"/>
    <w:rsid w:val="00536AC3"/>
    <w:rsid w:val="00555336"/>
    <w:rsid w:val="00564FAE"/>
    <w:rsid w:val="005F1CED"/>
    <w:rsid w:val="00604147"/>
    <w:rsid w:val="0061537C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46671"/>
    <w:rsid w:val="00961944"/>
    <w:rsid w:val="00977489"/>
    <w:rsid w:val="00987C44"/>
    <w:rsid w:val="00A12C32"/>
    <w:rsid w:val="00A16CEE"/>
    <w:rsid w:val="00A21652"/>
    <w:rsid w:val="00A51F94"/>
    <w:rsid w:val="00A63EC8"/>
    <w:rsid w:val="00A71A2D"/>
    <w:rsid w:val="00A831C1"/>
    <w:rsid w:val="00AA5933"/>
    <w:rsid w:val="00AA5FBE"/>
    <w:rsid w:val="00AC4AC8"/>
    <w:rsid w:val="00B15B7A"/>
    <w:rsid w:val="00B31B8B"/>
    <w:rsid w:val="00BB0D93"/>
    <w:rsid w:val="00BB3C2C"/>
    <w:rsid w:val="00C804E1"/>
    <w:rsid w:val="00CA295A"/>
    <w:rsid w:val="00CC4B47"/>
    <w:rsid w:val="00CF2FD3"/>
    <w:rsid w:val="00D93E06"/>
    <w:rsid w:val="00DB221D"/>
    <w:rsid w:val="00DF2736"/>
    <w:rsid w:val="00E060C5"/>
    <w:rsid w:val="00EE1E29"/>
    <w:rsid w:val="00F2343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7F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B6D2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ced.ua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ed.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pujol/Desktop/4.cafc2_sol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E3C2-93F7-FC40-A9DD-32484F06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4.cafc2_sol1.dotx</Template>
  <TotalTime>32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4557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Usuario de Microsoft Office</dc:creator>
  <cp:lastModifiedBy>Xavier Ruiz Vílchez</cp:lastModifiedBy>
  <cp:revision>6</cp:revision>
  <cp:lastPrinted>2016-05-23T13:09:00Z</cp:lastPrinted>
  <dcterms:created xsi:type="dcterms:W3CDTF">2019-01-22T10:50:00Z</dcterms:created>
  <dcterms:modified xsi:type="dcterms:W3CDTF">2019-06-03T09:28:00Z</dcterms:modified>
</cp:coreProperties>
</file>